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97" w:rsidRDefault="00AB5997" w:rsidP="00616D6D">
      <w:pPr>
        <w:pStyle w:val="Normal-Dato"/>
        <w:rPr>
          <w:sz w:val="19"/>
          <w:szCs w:val="19"/>
        </w:rPr>
      </w:pPr>
      <w:bookmarkStart w:id="0" w:name="DIFbmkFldJournal"/>
    </w:p>
    <w:p w:rsidR="00AB5997" w:rsidRDefault="00AB5997" w:rsidP="00616D6D">
      <w:pPr>
        <w:pStyle w:val="Normal-Dato"/>
        <w:rPr>
          <w:sz w:val="19"/>
          <w:szCs w:val="19"/>
        </w:rPr>
      </w:pPr>
    </w:p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60"/>
      </w:tblGrid>
      <w:tr w:rsidR="00616D6D">
        <w:trPr>
          <w:trHeight w:hRule="exact" w:val="1332"/>
        </w:trPr>
        <w:tc>
          <w:tcPr>
            <w:tcW w:w="7560" w:type="dxa"/>
          </w:tcPr>
          <w:bookmarkEnd w:id="0"/>
          <w:p w:rsidR="00616D6D" w:rsidRDefault="000A3A42" w:rsidP="00886B8C">
            <w:pPr>
              <w:pStyle w:val="Normal-Notat"/>
            </w:pPr>
            <w:r>
              <w:rPr>
                <w:rFonts w:cs="Arial"/>
                <w:bCs/>
                <w:caps w:val="0"/>
                <w:sz w:val="40"/>
                <w:szCs w:val="40"/>
              </w:rPr>
              <w:t>Støtte til e</w:t>
            </w:r>
            <w:r w:rsidRPr="000A3A42">
              <w:rPr>
                <w:rFonts w:cs="Arial"/>
                <w:bCs/>
                <w:caps w:val="0"/>
                <w:sz w:val="40"/>
                <w:szCs w:val="40"/>
              </w:rPr>
              <w:t xml:space="preserve">tablering og modernisering af danske biografer </w:t>
            </w:r>
          </w:p>
        </w:tc>
      </w:tr>
    </w:tbl>
    <w:p w:rsidR="00CA0C37" w:rsidRPr="001E4A4C" w:rsidRDefault="00CA0C37" w:rsidP="00CA0C37">
      <w:pPr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———————————————————————————————————————</w:t>
      </w:r>
    </w:p>
    <w:p w:rsidR="00D9026F" w:rsidRDefault="00D9026F" w:rsidP="00A6413D">
      <w:pPr>
        <w:rPr>
          <w:rFonts w:cs="Arial"/>
          <w:b/>
          <w:bCs/>
          <w:sz w:val="40"/>
          <w:szCs w:val="40"/>
        </w:rPr>
      </w:pPr>
    </w:p>
    <w:p w:rsidR="00634D10" w:rsidRDefault="00634D10" w:rsidP="00A6413D">
      <w:pPr>
        <w:rPr>
          <w:rFonts w:cs="Arial"/>
          <w:b/>
          <w:bCs/>
          <w:sz w:val="40"/>
          <w:szCs w:val="40"/>
        </w:rPr>
      </w:pPr>
      <w:r w:rsidRPr="00634D10">
        <w:rPr>
          <w:rFonts w:cs="Arial"/>
          <w:b/>
          <w:bCs/>
          <w:sz w:val="40"/>
          <w:szCs w:val="40"/>
        </w:rPr>
        <w:t xml:space="preserve">PROJEKTBESKRIVELSE </w:t>
      </w:r>
    </w:p>
    <w:p w:rsidR="00B77134" w:rsidRDefault="00B77134" w:rsidP="00A6413D">
      <w:pPr>
        <w:rPr>
          <w:rFonts w:cs="Arial"/>
          <w:b/>
          <w:bCs/>
          <w:sz w:val="40"/>
          <w:szCs w:val="40"/>
        </w:rPr>
      </w:pPr>
    </w:p>
    <w:p w:rsidR="00D9476E" w:rsidRPr="001E4A4C" w:rsidRDefault="00D9476E" w:rsidP="00D9476E">
      <w:pPr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———————————————————————————————————————</w:t>
      </w:r>
    </w:p>
    <w:p w:rsidR="00CA0C37" w:rsidRPr="003236ED" w:rsidRDefault="00CA0C37" w:rsidP="00CA0C37">
      <w:pPr>
        <w:rPr>
          <w:b/>
        </w:rPr>
      </w:pPr>
      <w:r w:rsidRPr="003236ED">
        <w:rPr>
          <w:b/>
        </w:rPr>
        <w:t>DATO:</w:t>
      </w:r>
      <w:r>
        <w:rPr>
          <w:b/>
        </w:rPr>
        <w:t xml:space="preserve"> </w:t>
      </w:r>
      <w:r w:rsidR="000A3A42">
        <w:rPr>
          <w:b/>
        </w:rPr>
        <w:tab/>
      </w:r>
      <w:r w:rsidR="000A3A42">
        <w:rPr>
          <w:b/>
        </w:rPr>
        <w:tab/>
      </w:r>
      <w:r w:rsidR="00E201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20102">
        <w:rPr>
          <w:rFonts w:cs="Arial"/>
          <w:sz w:val="18"/>
          <w:szCs w:val="18"/>
        </w:rPr>
      </w:r>
      <w:r w:rsidR="00E20102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20102">
        <w:rPr>
          <w:rFonts w:cs="Arial"/>
          <w:sz w:val="18"/>
          <w:szCs w:val="18"/>
        </w:rPr>
        <w:fldChar w:fldCharType="end"/>
      </w:r>
      <w:r w:rsidRPr="003236ED">
        <w:rPr>
          <w:b/>
        </w:rPr>
        <w:tab/>
      </w:r>
      <w:r w:rsidRPr="003236ED">
        <w:rPr>
          <w:b/>
        </w:rPr>
        <w:tab/>
      </w:r>
    </w:p>
    <w:p w:rsidR="001E4A4C" w:rsidRPr="001E4A4C" w:rsidRDefault="00D9476E" w:rsidP="00975864">
      <w:pPr>
        <w:spacing w:after="240"/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BIOGRAF</w:t>
      </w:r>
      <w:r w:rsidR="00CA0C37">
        <w:rPr>
          <w:rFonts w:cs="Arial"/>
          <w:b/>
          <w:bCs/>
          <w:szCs w:val="19"/>
        </w:rPr>
        <w:t>:</w:t>
      </w:r>
      <w:r w:rsidR="000A3A42">
        <w:rPr>
          <w:rFonts w:cs="Arial"/>
          <w:b/>
          <w:bCs/>
          <w:szCs w:val="19"/>
        </w:rPr>
        <w:tab/>
      </w:r>
      <w:r w:rsidR="000A3A42">
        <w:rPr>
          <w:rFonts w:cs="Arial"/>
          <w:b/>
          <w:bCs/>
          <w:szCs w:val="19"/>
        </w:rPr>
        <w:tab/>
      </w:r>
      <w:r w:rsidR="00E201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A0C37">
        <w:rPr>
          <w:rFonts w:cs="Arial"/>
          <w:sz w:val="18"/>
          <w:szCs w:val="18"/>
        </w:rPr>
        <w:instrText xml:space="preserve"> FORMTEXT </w:instrText>
      </w:r>
      <w:r w:rsidR="00E20102">
        <w:rPr>
          <w:rFonts w:cs="Arial"/>
          <w:sz w:val="18"/>
          <w:szCs w:val="18"/>
        </w:rPr>
      </w:r>
      <w:r w:rsidR="00E20102">
        <w:rPr>
          <w:rFonts w:cs="Arial"/>
          <w:sz w:val="18"/>
          <w:szCs w:val="18"/>
        </w:rPr>
        <w:fldChar w:fldCharType="separate"/>
      </w:r>
      <w:r w:rsidR="00CA0C37">
        <w:rPr>
          <w:rFonts w:cs="Arial"/>
          <w:noProof/>
          <w:sz w:val="18"/>
          <w:szCs w:val="18"/>
        </w:rPr>
        <w:t> </w:t>
      </w:r>
      <w:r w:rsidR="00CA0C37">
        <w:rPr>
          <w:rFonts w:cs="Arial"/>
          <w:noProof/>
          <w:sz w:val="18"/>
          <w:szCs w:val="18"/>
        </w:rPr>
        <w:t> </w:t>
      </w:r>
      <w:r w:rsidR="00CA0C37">
        <w:rPr>
          <w:rFonts w:cs="Arial"/>
          <w:noProof/>
          <w:sz w:val="18"/>
          <w:szCs w:val="18"/>
        </w:rPr>
        <w:t> </w:t>
      </w:r>
      <w:r w:rsidR="00CA0C37">
        <w:rPr>
          <w:rFonts w:cs="Arial"/>
          <w:noProof/>
          <w:sz w:val="18"/>
          <w:szCs w:val="18"/>
        </w:rPr>
        <w:t> </w:t>
      </w:r>
      <w:r w:rsidR="00CA0C37">
        <w:rPr>
          <w:rFonts w:cs="Arial"/>
          <w:noProof/>
          <w:sz w:val="18"/>
          <w:szCs w:val="18"/>
        </w:rPr>
        <w:t> </w:t>
      </w:r>
      <w:r w:rsidR="00E20102">
        <w:rPr>
          <w:rFonts w:cs="Arial"/>
          <w:sz w:val="18"/>
          <w:szCs w:val="18"/>
        </w:rPr>
        <w:fldChar w:fldCharType="end"/>
      </w:r>
      <w:r w:rsidR="00CA0C37">
        <w:rPr>
          <w:rFonts w:cs="Arial"/>
          <w:b/>
          <w:bCs/>
          <w:szCs w:val="19"/>
        </w:rPr>
        <w:br/>
        <w:t>PROJEKT:</w:t>
      </w:r>
      <w:r w:rsidR="000A3A42">
        <w:rPr>
          <w:rFonts w:cs="Arial"/>
          <w:b/>
          <w:bCs/>
          <w:szCs w:val="19"/>
        </w:rPr>
        <w:tab/>
      </w:r>
      <w:r w:rsidR="001E4A4C">
        <w:rPr>
          <w:rFonts w:cs="Arial"/>
          <w:b/>
          <w:bCs/>
          <w:szCs w:val="19"/>
        </w:rPr>
        <w:t xml:space="preserve"> </w:t>
      </w:r>
      <w:r w:rsidR="000A3A42">
        <w:rPr>
          <w:rFonts w:cs="Arial"/>
          <w:b/>
          <w:bCs/>
          <w:szCs w:val="19"/>
        </w:rPr>
        <w:tab/>
      </w:r>
      <w:r w:rsidR="00E201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A0C37">
        <w:rPr>
          <w:rFonts w:cs="Arial"/>
          <w:sz w:val="18"/>
          <w:szCs w:val="18"/>
        </w:rPr>
        <w:instrText xml:space="preserve"> FORMTEXT </w:instrText>
      </w:r>
      <w:r w:rsidR="00E20102">
        <w:rPr>
          <w:rFonts w:cs="Arial"/>
          <w:sz w:val="18"/>
          <w:szCs w:val="18"/>
        </w:rPr>
      </w:r>
      <w:r w:rsidR="00E20102">
        <w:rPr>
          <w:rFonts w:cs="Arial"/>
          <w:sz w:val="18"/>
          <w:szCs w:val="18"/>
        </w:rPr>
        <w:fldChar w:fldCharType="separate"/>
      </w:r>
      <w:r w:rsidR="00CA0C37">
        <w:rPr>
          <w:rFonts w:cs="Arial"/>
          <w:noProof/>
          <w:sz w:val="18"/>
          <w:szCs w:val="18"/>
        </w:rPr>
        <w:t> </w:t>
      </w:r>
      <w:r w:rsidR="00CA0C37">
        <w:rPr>
          <w:rFonts w:cs="Arial"/>
          <w:noProof/>
          <w:sz w:val="18"/>
          <w:szCs w:val="18"/>
        </w:rPr>
        <w:t> </w:t>
      </w:r>
      <w:r w:rsidR="00CA0C37">
        <w:rPr>
          <w:rFonts w:cs="Arial"/>
          <w:noProof/>
          <w:sz w:val="18"/>
          <w:szCs w:val="18"/>
        </w:rPr>
        <w:t> </w:t>
      </w:r>
      <w:r w:rsidR="00CA0C37">
        <w:rPr>
          <w:rFonts w:cs="Arial"/>
          <w:noProof/>
          <w:sz w:val="18"/>
          <w:szCs w:val="18"/>
        </w:rPr>
        <w:t> </w:t>
      </w:r>
      <w:r w:rsidR="00CA0C37">
        <w:rPr>
          <w:rFonts w:cs="Arial"/>
          <w:noProof/>
          <w:sz w:val="18"/>
          <w:szCs w:val="18"/>
        </w:rPr>
        <w:t> </w:t>
      </w:r>
      <w:r w:rsidR="00E20102">
        <w:rPr>
          <w:rFonts w:cs="Arial"/>
          <w:sz w:val="18"/>
          <w:szCs w:val="18"/>
        </w:rPr>
        <w:fldChar w:fldCharType="end"/>
      </w:r>
    </w:p>
    <w:p w:rsidR="00D9476E" w:rsidRPr="001E4A4C" w:rsidRDefault="00D9476E" w:rsidP="00D9476E">
      <w:pPr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——————————————————————————————————————</w:t>
      </w:r>
    </w:p>
    <w:p w:rsidR="001E4A4C" w:rsidRPr="001E4A4C" w:rsidRDefault="00D9476E" w:rsidP="00975864">
      <w:pPr>
        <w:spacing w:after="240"/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PROFIL</w:t>
      </w:r>
      <w:r w:rsidR="00975864">
        <w:rPr>
          <w:rFonts w:cs="Arial"/>
          <w:b/>
          <w:bCs/>
          <w:szCs w:val="19"/>
        </w:rPr>
        <w:t xml:space="preserve"> OG REPERTOIRE</w:t>
      </w:r>
      <w:r w:rsidR="001E4A4C">
        <w:rPr>
          <w:rFonts w:cs="Arial"/>
          <w:b/>
          <w:bCs/>
          <w:szCs w:val="19"/>
        </w:rPr>
        <w:t xml:space="preserve"> </w:t>
      </w:r>
      <w:r w:rsidR="00E201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E4A4C">
        <w:rPr>
          <w:rFonts w:cs="Arial"/>
          <w:sz w:val="18"/>
          <w:szCs w:val="18"/>
        </w:rPr>
        <w:instrText xml:space="preserve"> FORMTEXT </w:instrText>
      </w:r>
      <w:r w:rsidR="00E20102">
        <w:rPr>
          <w:rFonts w:cs="Arial"/>
          <w:sz w:val="18"/>
          <w:szCs w:val="18"/>
        </w:rPr>
      </w:r>
      <w:r w:rsidR="00E20102">
        <w:rPr>
          <w:rFonts w:cs="Arial"/>
          <w:sz w:val="18"/>
          <w:szCs w:val="18"/>
        </w:rPr>
        <w:fldChar w:fldCharType="separate"/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E20102">
        <w:rPr>
          <w:rFonts w:cs="Arial"/>
          <w:sz w:val="18"/>
          <w:szCs w:val="18"/>
        </w:rPr>
        <w:fldChar w:fldCharType="end"/>
      </w:r>
      <w:r w:rsidRPr="001E4A4C">
        <w:rPr>
          <w:rFonts w:cs="Arial"/>
          <w:b/>
          <w:bCs/>
          <w:szCs w:val="19"/>
        </w:rPr>
        <w:t xml:space="preserve">     </w:t>
      </w:r>
    </w:p>
    <w:p w:rsidR="00D9476E" w:rsidRPr="001E4A4C" w:rsidRDefault="00D9476E" w:rsidP="00D9476E">
      <w:pPr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——————————————————————————————————————</w:t>
      </w:r>
    </w:p>
    <w:p w:rsidR="001E4A4C" w:rsidRPr="001E4A4C" w:rsidRDefault="00597FB4" w:rsidP="00975864">
      <w:pPr>
        <w:spacing w:after="240"/>
        <w:rPr>
          <w:rFonts w:cs="Arial"/>
          <w:b/>
          <w:bCs/>
          <w:szCs w:val="19"/>
        </w:rPr>
      </w:pPr>
      <w:r>
        <w:rPr>
          <w:rFonts w:cs="Arial"/>
          <w:b/>
          <w:bCs/>
          <w:szCs w:val="19"/>
        </w:rPr>
        <w:t>BESKRIVELSE AF PROJEKTET</w:t>
      </w:r>
      <w:r w:rsidR="001E4A4C">
        <w:rPr>
          <w:rFonts w:cs="Arial"/>
          <w:b/>
          <w:bCs/>
          <w:szCs w:val="19"/>
        </w:rPr>
        <w:t xml:space="preserve"> </w:t>
      </w:r>
      <w:r w:rsidR="00E201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E4A4C">
        <w:rPr>
          <w:rFonts w:cs="Arial"/>
          <w:sz w:val="18"/>
          <w:szCs w:val="18"/>
        </w:rPr>
        <w:instrText xml:space="preserve"> FORMTEXT </w:instrText>
      </w:r>
      <w:r w:rsidR="00E20102">
        <w:rPr>
          <w:rFonts w:cs="Arial"/>
          <w:sz w:val="18"/>
          <w:szCs w:val="18"/>
        </w:rPr>
      </w:r>
      <w:r w:rsidR="00E20102">
        <w:rPr>
          <w:rFonts w:cs="Arial"/>
          <w:sz w:val="18"/>
          <w:szCs w:val="18"/>
        </w:rPr>
        <w:fldChar w:fldCharType="separate"/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E20102">
        <w:rPr>
          <w:rFonts w:cs="Arial"/>
          <w:sz w:val="18"/>
          <w:szCs w:val="18"/>
        </w:rPr>
        <w:fldChar w:fldCharType="end"/>
      </w:r>
      <w:r w:rsidR="00D9476E" w:rsidRPr="001E4A4C">
        <w:rPr>
          <w:rFonts w:cs="Arial"/>
          <w:b/>
          <w:bCs/>
          <w:szCs w:val="19"/>
        </w:rPr>
        <w:t xml:space="preserve">      </w:t>
      </w:r>
    </w:p>
    <w:p w:rsidR="00D9476E" w:rsidRPr="001E4A4C" w:rsidRDefault="00D9476E" w:rsidP="00D9476E">
      <w:pPr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——————————————————————————————————————</w:t>
      </w:r>
    </w:p>
    <w:p w:rsidR="001E4A4C" w:rsidRPr="001E4A4C" w:rsidRDefault="00D9476E" w:rsidP="00975864">
      <w:pPr>
        <w:spacing w:after="240"/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FINANSIERING OG TIDSPLAN</w:t>
      </w:r>
      <w:r w:rsidR="001E4A4C">
        <w:rPr>
          <w:rFonts w:cs="Arial"/>
          <w:b/>
          <w:bCs/>
          <w:szCs w:val="19"/>
        </w:rPr>
        <w:t xml:space="preserve"> </w:t>
      </w:r>
      <w:r w:rsidR="00E201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E4A4C">
        <w:rPr>
          <w:rFonts w:cs="Arial"/>
          <w:sz w:val="18"/>
          <w:szCs w:val="18"/>
        </w:rPr>
        <w:instrText xml:space="preserve"> FORMTEXT </w:instrText>
      </w:r>
      <w:r w:rsidR="00E20102">
        <w:rPr>
          <w:rFonts w:cs="Arial"/>
          <w:sz w:val="18"/>
          <w:szCs w:val="18"/>
        </w:rPr>
      </w:r>
      <w:r w:rsidR="00E20102">
        <w:rPr>
          <w:rFonts w:cs="Arial"/>
          <w:sz w:val="18"/>
          <w:szCs w:val="18"/>
        </w:rPr>
        <w:fldChar w:fldCharType="separate"/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E20102">
        <w:rPr>
          <w:rFonts w:cs="Arial"/>
          <w:sz w:val="18"/>
          <w:szCs w:val="18"/>
        </w:rPr>
        <w:fldChar w:fldCharType="end"/>
      </w:r>
      <w:r w:rsidRPr="001E4A4C">
        <w:rPr>
          <w:rFonts w:cs="Arial"/>
          <w:b/>
          <w:bCs/>
          <w:szCs w:val="19"/>
        </w:rPr>
        <w:t xml:space="preserve">      </w:t>
      </w:r>
    </w:p>
    <w:p w:rsidR="00D9476E" w:rsidRPr="001E4A4C" w:rsidRDefault="00D9476E" w:rsidP="00D9476E">
      <w:pPr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——————————————————————————————————————</w:t>
      </w:r>
    </w:p>
    <w:p w:rsidR="001E4A4C" w:rsidRPr="001E4A4C" w:rsidRDefault="00D9476E" w:rsidP="00975864">
      <w:pPr>
        <w:spacing w:after="240"/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SAMARBEJDSPARTNERE</w:t>
      </w:r>
      <w:r w:rsidR="001E4A4C">
        <w:rPr>
          <w:rFonts w:cs="Arial"/>
          <w:b/>
          <w:bCs/>
          <w:szCs w:val="19"/>
        </w:rPr>
        <w:t xml:space="preserve"> </w:t>
      </w:r>
      <w:r w:rsidR="00E201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E4A4C">
        <w:rPr>
          <w:rFonts w:cs="Arial"/>
          <w:sz w:val="18"/>
          <w:szCs w:val="18"/>
        </w:rPr>
        <w:instrText xml:space="preserve"> FORMTEXT </w:instrText>
      </w:r>
      <w:r w:rsidR="00E20102">
        <w:rPr>
          <w:rFonts w:cs="Arial"/>
          <w:sz w:val="18"/>
          <w:szCs w:val="18"/>
        </w:rPr>
      </w:r>
      <w:r w:rsidR="00E20102">
        <w:rPr>
          <w:rFonts w:cs="Arial"/>
          <w:sz w:val="18"/>
          <w:szCs w:val="18"/>
        </w:rPr>
        <w:fldChar w:fldCharType="separate"/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E20102">
        <w:rPr>
          <w:rFonts w:cs="Arial"/>
          <w:sz w:val="18"/>
          <w:szCs w:val="18"/>
        </w:rPr>
        <w:fldChar w:fldCharType="end"/>
      </w:r>
      <w:r w:rsidRPr="001E4A4C">
        <w:rPr>
          <w:rFonts w:cs="Arial"/>
          <w:b/>
          <w:bCs/>
          <w:szCs w:val="19"/>
        </w:rPr>
        <w:t xml:space="preserve">      </w:t>
      </w:r>
    </w:p>
    <w:p w:rsidR="00D9476E" w:rsidRPr="001E4A4C" w:rsidRDefault="00D9476E" w:rsidP="00D9476E">
      <w:pPr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———————————————————————————————————————</w:t>
      </w:r>
    </w:p>
    <w:p w:rsidR="001E4A4C" w:rsidRPr="001E4A4C" w:rsidRDefault="00D9476E" w:rsidP="00975864">
      <w:pPr>
        <w:spacing w:after="240"/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SUCCESKRITERIER OG MÅLTAL</w:t>
      </w:r>
      <w:r w:rsidR="001E4A4C">
        <w:rPr>
          <w:rFonts w:cs="Arial"/>
          <w:b/>
          <w:bCs/>
          <w:szCs w:val="19"/>
        </w:rPr>
        <w:t xml:space="preserve"> </w:t>
      </w:r>
      <w:r w:rsidR="00E201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E4A4C">
        <w:rPr>
          <w:rFonts w:cs="Arial"/>
          <w:sz w:val="18"/>
          <w:szCs w:val="18"/>
        </w:rPr>
        <w:instrText xml:space="preserve"> FORMTEXT </w:instrText>
      </w:r>
      <w:r w:rsidR="00E20102">
        <w:rPr>
          <w:rFonts w:cs="Arial"/>
          <w:sz w:val="18"/>
          <w:szCs w:val="18"/>
        </w:rPr>
      </w:r>
      <w:r w:rsidR="00E20102">
        <w:rPr>
          <w:rFonts w:cs="Arial"/>
          <w:sz w:val="18"/>
          <w:szCs w:val="18"/>
        </w:rPr>
        <w:fldChar w:fldCharType="separate"/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E20102">
        <w:rPr>
          <w:rFonts w:cs="Arial"/>
          <w:sz w:val="18"/>
          <w:szCs w:val="18"/>
        </w:rPr>
        <w:fldChar w:fldCharType="end"/>
      </w:r>
      <w:r w:rsidRPr="001E4A4C">
        <w:rPr>
          <w:rFonts w:cs="Arial"/>
          <w:b/>
          <w:bCs/>
          <w:szCs w:val="19"/>
        </w:rPr>
        <w:t xml:space="preserve">      </w:t>
      </w:r>
    </w:p>
    <w:p w:rsidR="00D9476E" w:rsidRPr="001E4A4C" w:rsidRDefault="00D9476E" w:rsidP="00D9476E">
      <w:pPr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——————————————————————————————————————</w:t>
      </w:r>
    </w:p>
    <w:p w:rsidR="001E4A4C" w:rsidRPr="001E4A4C" w:rsidRDefault="00D9476E" w:rsidP="00975864">
      <w:pPr>
        <w:spacing w:after="240"/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ANSØGERS BAGGRUND</w:t>
      </w:r>
      <w:r w:rsidR="001E4A4C">
        <w:rPr>
          <w:rFonts w:cs="Arial"/>
          <w:b/>
          <w:bCs/>
          <w:szCs w:val="19"/>
        </w:rPr>
        <w:t xml:space="preserve"> </w:t>
      </w:r>
      <w:r w:rsidR="00E201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E4A4C">
        <w:rPr>
          <w:rFonts w:cs="Arial"/>
          <w:sz w:val="18"/>
          <w:szCs w:val="18"/>
        </w:rPr>
        <w:instrText xml:space="preserve"> FORMTEXT </w:instrText>
      </w:r>
      <w:r w:rsidR="00E20102">
        <w:rPr>
          <w:rFonts w:cs="Arial"/>
          <w:sz w:val="18"/>
          <w:szCs w:val="18"/>
        </w:rPr>
      </w:r>
      <w:r w:rsidR="00E20102">
        <w:rPr>
          <w:rFonts w:cs="Arial"/>
          <w:sz w:val="18"/>
          <w:szCs w:val="18"/>
        </w:rPr>
        <w:fldChar w:fldCharType="separate"/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E20102">
        <w:rPr>
          <w:rFonts w:cs="Arial"/>
          <w:sz w:val="18"/>
          <w:szCs w:val="18"/>
        </w:rPr>
        <w:fldChar w:fldCharType="end"/>
      </w:r>
      <w:r w:rsidRPr="001E4A4C">
        <w:rPr>
          <w:rFonts w:cs="Arial"/>
          <w:b/>
          <w:bCs/>
          <w:szCs w:val="19"/>
        </w:rPr>
        <w:t xml:space="preserve">      </w:t>
      </w:r>
    </w:p>
    <w:p w:rsidR="00D9476E" w:rsidRPr="001E4A4C" w:rsidRDefault="00D9476E" w:rsidP="00D9476E">
      <w:pPr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——————————————————————————————————————</w:t>
      </w:r>
    </w:p>
    <w:p w:rsidR="001E4A4C" w:rsidRPr="001E4A4C" w:rsidRDefault="00D9476E" w:rsidP="00975864">
      <w:pPr>
        <w:spacing w:after="240"/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ØVRIGE BEMÆRKNINGER</w:t>
      </w:r>
      <w:r w:rsidR="001E4A4C">
        <w:rPr>
          <w:rFonts w:cs="Arial"/>
          <w:b/>
          <w:bCs/>
          <w:szCs w:val="19"/>
        </w:rPr>
        <w:t xml:space="preserve"> </w:t>
      </w:r>
      <w:r w:rsidR="00E20102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E4A4C">
        <w:rPr>
          <w:rFonts w:cs="Arial"/>
          <w:sz w:val="18"/>
          <w:szCs w:val="18"/>
        </w:rPr>
        <w:instrText xml:space="preserve"> FORMTEXT </w:instrText>
      </w:r>
      <w:r w:rsidR="00E20102">
        <w:rPr>
          <w:rFonts w:cs="Arial"/>
          <w:sz w:val="18"/>
          <w:szCs w:val="18"/>
        </w:rPr>
      </w:r>
      <w:r w:rsidR="00E20102">
        <w:rPr>
          <w:rFonts w:cs="Arial"/>
          <w:sz w:val="18"/>
          <w:szCs w:val="18"/>
        </w:rPr>
        <w:fldChar w:fldCharType="separate"/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1E4A4C">
        <w:rPr>
          <w:rFonts w:cs="Arial"/>
          <w:noProof/>
          <w:sz w:val="18"/>
          <w:szCs w:val="18"/>
        </w:rPr>
        <w:t> </w:t>
      </w:r>
      <w:r w:rsidR="00E20102">
        <w:rPr>
          <w:rFonts w:cs="Arial"/>
          <w:sz w:val="18"/>
          <w:szCs w:val="18"/>
        </w:rPr>
        <w:fldChar w:fldCharType="end"/>
      </w:r>
      <w:r w:rsidRPr="001E4A4C">
        <w:rPr>
          <w:rFonts w:cs="Arial"/>
          <w:b/>
          <w:bCs/>
          <w:szCs w:val="19"/>
        </w:rPr>
        <w:t xml:space="preserve">      </w:t>
      </w:r>
    </w:p>
    <w:p w:rsidR="00D9026F" w:rsidRPr="001E4A4C" w:rsidRDefault="00D9026F" w:rsidP="00D9476E">
      <w:pPr>
        <w:rPr>
          <w:szCs w:val="19"/>
        </w:rPr>
      </w:pPr>
      <w:r w:rsidRPr="001E4A4C">
        <w:rPr>
          <w:rFonts w:cs="Arial"/>
          <w:b/>
          <w:szCs w:val="19"/>
        </w:rPr>
        <w:t>——————————————————————————————————————</w:t>
      </w:r>
    </w:p>
    <w:sectPr w:rsidR="00D9026F" w:rsidRPr="001E4A4C" w:rsidSect="00057CC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0F" w:rsidRDefault="00BC7B0F" w:rsidP="00CC3C7D">
      <w:r>
        <w:separator/>
      </w:r>
    </w:p>
  </w:endnote>
  <w:endnote w:type="continuationSeparator" w:id="0">
    <w:p w:rsidR="00BC7B0F" w:rsidRDefault="00BC7B0F" w:rsidP="00CC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F" w:rsidRDefault="00D9026F" w:rsidP="009D7395">
    <w:pPr>
      <w:pStyle w:val="Sidehoved"/>
    </w:pPr>
  </w:p>
  <w:p w:rsidR="00D9026F" w:rsidRDefault="00D9026F" w:rsidP="00CD4F8B">
    <w:pPr>
      <w:pStyle w:val="Normal-Lokaladresse"/>
      <w:framePr w:wrap="around" w:y="15282"/>
    </w:pPr>
    <w:bookmarkStart w:id="2" w:name="bmkNaverland"/>
    <w:bookmarkStart w:id="3" w:name="bmkoffName"/>
    <w:bookmarkEnd w:id="2"/>
    <w:bookmarkEnd w:id="3"/>
  </w:p>
  <w:p w:rsidR="00D9026F" w:rsidRDefault="00D9026F" w:rsidP="00CD4F8B">
    <w:pPr>
      <w:pStyle w:val="Normal-Lokaladresse"/>
      <w:framePr w:wrap="around" w:y="15282"/>
    </w:pPr>
    <w:bookmarkStart w:id="4" w:name="bmkOffStreet"/>
    <w:bookmarkEnd w:id="4"/>
  </w:p>
  <w:p w:rsidR="00D9026F" w:rsidRDefault="00D9026F" w:rsidP="00CD4F8B">
    <w:pPr>
      <w:pStyle w:val="Normal-Lokaladresse"/>
      <w:framePr w:wrap="around" w:y="15282"/>
    </w:pPr>
    <w:bookmarkStart w:id="5" w:name="bmkOffZipCode"/>
    <w:bookmarkEnd w:id="5"/>
    <w:r>
      <w:t xml:space="preserve"> </w:t>
    </w:r>
    <w:bookmarkStart w:id="6" w:name="bmkOffCity"/>
    <w:bookmarkEnd w:id="6"/>
  </w:p>
  <w:p w:rsidR="00D9026F" w:rsidRPr="00DE3CFE" w:rsidRDefault="00D9026F" w:rsidP="00AE5E3F">
    <w:pPr>
      <w:pStyle w:val="Normal-Lokaladresse"/>
      <w:framePr w:wrap="around"/>
    </w:pPr>
    <w:bookmarkStart w:id="7" w:name="bmkOffFax"/>
    <w:bookmarkStart w:id="8" w:name="DIFbmkOffFax"/>
    <w:bookmarkEnd w:id="7"/>
    <w:r>
      <w:t xml:space="preserve"> </w:t>
    </w:r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0F" w:rsidRDefault="00BC7B0F" w:rsidP="00CC3C7D">
      <w:r>
        <w:separator/>
      </w:r>
    </w:p>
  </w:footnote>
  <w:footnote w:type="continuationSeparator" w:id="0">
    <w:p w:rsidR="00BC7B0F" w:rsidRDefault="00BC7B0F" w:rsidP="00CC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F" w:rsidRDefault="00D9026F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F" w:rsidRPr="00040CB0" w:rsidRDefault="00D9026F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26F" w:rsidRPr="00FC3EF8" w:rsidRDefault="00D9026F" w:rsidP="006C3CC2">
    <w:pPr>
      <w:pStyle w:val="Sidehoved"/>
    </w:pPr>
    <w:bookmarkStart w:id="1" w:name="bmkOversætSide"/>
    <w:r w:rsidRPr="00FC3EF8">
      <w:t>Side</w:t>
    </w:r>
    <w:bookmarkEnd w:id="1"/>
    <w:r w:rsidRPr="00FC3EF8">
      <w:t xml:space="preserve"> </w:t>
    </w:r>
    <w:fldSimple w:instr=" PAGE ">
      <w:r w:rsidR="00975864">
        <w:rPr>
          <w:noProof/>
        </w:rPr>
        <w:t>2</w:t>
      </w:r>
    </w:fldSimple>
    <w:r w:rsidRPr="00FC3EF8">
      <w:t xml:space="preserve"> / </w:t>
    </w:r>
    <w:fldSimple w:instr=" NUMPAGES ">
      <w:r w:rsidR="00975864">
        <w:rPr>
          <w:noProof/>
        </w:rPr>
        <w:t>2</w:t>
      </w:r>
    </w:fldSimple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  <w:p w:rsidR="00D9026F" w:rsidRDefault="00D9026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6F" w:rsidRDefault="00D9026F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B6ADD"/>
    <w:multiLevelType w:val="hybridMultilevel"/>
    <w:tmpl w:val="D736B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F3AA6"/>
    <w:rsid w:val="00027E7B"/>
    <w:rsid w:val="000301F1"/>
    <w:rsid w:val="0003400B"/>
    <w:rsid w:val="00035036"/>
    <w:rsid w:val="00040CB0"/>
    <w:rsid w:val="0005651C"/>
    <w:rsid w:val="00057CCA"/>
    <w:rsid w:val="00075BE2"/>
    <w:rsid w:val="000A3A42"/>
    <w:rsid w:val="000A604E"/>
    <w:rsid w:val="000B7B71"/>
    <w:rsid w:val="000E4831"/>
    <w:rsid w:val="000F7912"/>
    <w:rsid w:val="001037A4"/>
    <w:rsid w:val="00131E4C"/>
    <w:rsid w:val="00136CF0"/>
    <w:rsid w:val="00145F0E"/>
    <w:rsid w:val="00174329"/>
    <w:rsid w:val="00185126"/>
    <w:rsid w:val="001A720C"/>
    <w:rsid w:val="001A7E9F"/>
    <w:rsid w:val="001B02AC"/>
    <w:rsid w:val="001D0D96"/>
    <w:rsid w:val="001D46D4"/>
    <w:rsid w:val="001D7954"/>
    <w:rsid w:val="001E4A4C"/>
    <w:rsid w:val="00214C6A"/>
    <w:rsid w:val="00246202"/>
    <w:rsid w:val="00247974"/>
    <w:rsid w:val="00272C16"/>
    <w:rsid w:val="00282C32"/>
    <w:rsid w:val="00292D59"/>
    <w:rsid w:val="00293B57"/>
    <w:rsid w:val="00295FDC"/>
    <w:rsid w:val="002A07EF"/>
    <w:rsid w:val="002B7503"/>
    <w:rsid w:val="002C6FB4"/>
    <w:rsid w:val="002D382A"/>
    <w:rsid w:val="00322628"/>
    <w:rsid w:val="00330FCB"/>
    <w:rsid w:val="00333B36"/>
    <w:rsid w:val="0035393E"/>
    <w:rsid w:val="003A19AD"/>
    <w:rsid w:val="003B7C86"/>
    <w:rsid w:val="003C3C30"/>
    <w:rsid w:val="003F30EF"/>
    <w:rsid w:val="00412AA0"/>
    <w:rsid w:val="004252BF"/>
    <w:rsid w:val="00433FC4"/>
    <w:rsid w:val="004843F1"/>
    <w:rsid w:val="0048492C"/>
    <w:rsid w:val="00485467"/>
    <w:rsid w:val="00494CCB"/>
    <w:rsid w:val="004B085F"/>
    <w:rsid w:val="004B11E3"/>
    <w:rsid w:val="004B4497"/>
    <w:rsid w:val="004B72AC"/>
    <w:rsid w:val="004D6776"/>
    <w:rsid w:val="004F32F6"/>
    <w:rsid w:val="005133EF"/>
    <w:rsid w:val="00530285"/>
    <w:rsid w:val="00535227"/>
    <w:rsid w:val="005527D4"/>
    <w:rsid w:val="00556DAA"/>
    <w:rsid w:val="00561743"/>
    <w:rsid w:val="00564BD1"/>
    <w:rsid w:val="0057091A"/>
    <w:rsid w:val="00580BE1"/>
    <w:rsid w:val="00580C7A"/>
    <w:rsid w:val="005825B7"/>
    <w:rsid w:val="00596CFF"/>
    <w:rsid w:val="00597FB4"/>
    <w:rsid w:val="005D3C35"/>
    <w:rsid w:val="005F0CE7"/>
    <w:rsid w:val="006035B7"/>
    <w:rsid w:val="00616D6D"/>
    <w:rsid w:val="00630C95"/>
    <w:rsid w:val="00634644"/>
    <w:rsid w:val="00634D10"/>
    <w:rsid w:val="00637C1A"/>
    <w:rsid w:val="00651385"/>
    <w:rsid w:val="00670B64"/>
    <w:rsid w:val="006753D3"/>
    <w:rsid w:val="006757E7"/>
    <w:rsid w:val="00676C6C"/>
    <w:rsid w:val="00683A4D"/>
    <w:rsid w:val="0069689F"/>
    <w:rsid w:val="006A1658"/>
    <w:rsid w:val="006C3CC2"/>
    <w:rsid w:val="006E7E59"/>
    <w:rsid w:val="006F7E37"/>
    <w:rsid w:val="00701245"/>
    <w:rsid w:val="00710231"/>
    <w:rsid w:val="007250F7"/>
    <w:rsid w:val="00727217"/>
    <w:rsid w:val="007515D1"/>
    <w:rsid w:val="00756D98"/>
    <w:rsid w:val="00771EF9"/>
    <w:rsid w:val="007A30BB"/>
    <w:rsid w:val="007A578E"/>
    <w:rsid w:val="007A7156"/>
    <w:rsid w:val="007D7CDD"/>
    <w:rsid w:val="007E4BDB"/>
    <w:rsid w:val="007F3473"/>
    <w:rsid w:val="00813108"/>
    <w:rsid w:val="00835D28"/>
    <w:rsid w:val="00841799"/>
    <w:rsid w:val="00851D4F"/>
    <w:rsid w:val="00865C84"/>
    <w:rsid w:val="008772F6"/>
    <w:rsid w:val="00886B8C"/>
    <w:rsid w:val="008B0126"/>
    <w:rsid w:val="008B0F54"/>
    <w:rsid w:val="008B5E7F"/>
    <w:rsid w:val="008D6B91"/>
    <w:rsid w:val="008E4E9E"/>
    <w:rsid w:val="00917F40"/>
    <w:rsid w:val="00935E01"/>
    <w:rsid w:val="00936D18"/>
    <w:rsid w:val="00975864"/>
    <w:rsid w:val="00995024"/>
    <w:rsid w:val="00995271"/>
    <w:rsid w:val="009A1F3E"/>
    <w:rsid w:val="009A2871"/>
    <w:rsid w:val="009D7281"/>
    <w:rsid w:val="009D7395"/>
    <w:rsid w:val="009F1085"/>
    <w:rsid w:val="00A37C03"/>
    <w:rsid w:val="00A6413D"/>
    <w:rsid w:val="00A803C3"/>
    <w:rsid w:val="00A83397"/>
    <w:rsid w:val="00A8477D"/>
    <w:rsid w:val="00AB3AEA"/>
    <w:rsid w:val="00AB5997"/>
    <w:rsid w:val="00AD3429"/>
    <w:rsid w:val="00AE5E3F"/>
    <w:rsid w:val="00B35BDC"/>
    <w:rsid w:val="00B478DC"/>
    <w:rsid w:val="00B52C63"/>
    <w:rsid w:val="00B6738B"/>
    <w:rsid w:val="00B77134"/>
    <w:rsid w:val="00B9020C"/>
    <w:rsid w:val="00BA07EB"/>
    <w:rsid w:val="00BA0E23"/>
    <w:rsid w:val="00BA55B7"/>
    <w:rsid w:val="00BA76E8"/>
    <w:rsid w:val="00BC7B0F"/>
    <w:rsid w:val="00C22A03"/>
    <w:rsid w:val="00C5507C"/>
    <w:rsid w:val="00C562EB"/>
    <w:rsid w:val="00C6067F"/>
    <w:rsid w:val="00C71C65"/>
    <w:rsid w:val="00C76195"/>
    <w:rsid w:val="00C83F86"/>
    <w:rsid w:val="00C940FE"/>
    <w:rsid w:val="00C97C73"/>
    <w:rsid w:val="00CA0C37"/>
    <w:rsid w:val="00CA562D"/>
    <w:rsid w:val="00CC36D5"/>
    <w:rsid w:val="00CC3C7D"/>
    <w:rsid w:val="00CD47DC"/>
    <w:rsid w:val="00CD4F8B"/>
    <w:rsid w:val="00CF3AA6"/>
    <w:rsid w:val="00D059DB"/>
    <w:rsid w:val="00D06CB7"/>
    <w:rsid w:val="00D527F0"/>
    <w:rsid w:val="00D9026F"/>
    <w:rsid w:val="00D9476E"/>
    <w:rsid w:val="00DA2A77"/>
    <w:rsid w:val="00DC0C5A"/>
    <w:rsid w:val="00DD0CA1"/>
    <w:rsid w:val="00DE3CFE"/>
    <w:rsid w:val="00E14D2C"/>
    <w:rsid w:val="00E20102"/>
    <w:rsid w:val="00E911AB"/>
    <w:rsid w:val="00EB17BE"/>
    <w:rsid w:val="00EE4954"/>
    <w:rsid w:val="00EF1FF8"/>
    <w:rsid w:val="00EF5BD5"/>
    <w:rsid w:val="00F0160C"/>
    <w:rsid w:val="00F5399E"/>
    <w:rsid w:val="00F648F6"/>
    <w:rsid w:val="00F941AC"/>
    <w:rsid w:val="00F94FC1"/>
    <w:rsid w:val="00F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uiPriority w:val="59"/>
    <w:rsid w:val="00CC3C7D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11</TotalTime>
  <Pages>1</Pages>
  <Words>39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Flemming Kaspersen</cp:lastModifiedBy>
  <cp:revision>5</cp:revision>
  <cp:lastPrinted>2012-04-20T07:41:00Z</cp:lastPrinted>
  <dcterms:created xsi:type="dcterms:W3CDTF">2016-05-31T13:41:00Z</dcterms:created>
  <dcterms:modified xsi:type="dcterms:W3CDTF">2016-06-30T12:40:00Z</dcterms:modified>
</cp:coreProperties>
</file>