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6D" w:rsidRDefault="00AE5E3F" w:rsidP="00616D6D">
      <w:pPr>
        <w:pStyle w:val="Normal-Dato"/>
        <w:rPr>
          <w:sz w:val="19"/>
          <w:szCs w:val="19"/>
        </w:rPr>
      </w:pPr>
      <w:bookmarkStart w:id="0" w:name="DIFbmkFldJournal"/>
      <w:proofErr w:type="gramStart"/>
      <w:r w:rsidRPr="005A07F7">
        <w:rPr>
          <w:sz w:val="19"/>
          <w:szCs w:val="19"/>
        </w:rPr>
        <w:t>JOURNALNUMMER  (</w:t>
      </w:r>
      <w:r w:rsidR="00AB5997">
        <w:rPr>
          <w:sz w:val="19"/>
          <w:szCs w:val="19"/>
        </w:rPr>
        <w:t>forbeholdt</w:t>
      </w:r>
      <w:proofErr w:type="gramEnd"/>
      <w:r w:rsidRPr="005A07F7">
        <w:rPr>
          <w:sz w:val="19"/>
          <w:szCs w:val="19"/>
        </w:rPr>
        <w:t xml:space="preserve"> DFIs journal)</w:t>
      </w:r>
    </w:p>
    <w:p w:rsidR="00AB5997" w:rsidRDefault="00AB5997" w:rsidP="00616D6D">
      <w:pPr>
        <w:pStyle w:val="Normal-Dato"/>
        <w:rPr>
          <w:sz w:val="19"/>
          <w:szCs w:val="19"/>
        </w:rPr>
      </w:pPr>
    </w:p>
    <w:p w:rsidR="00AB5997" w:rsidRDefault="00AB5997" w:rsidP="00616D6D">
      <w:pPr>
        <w:pStyle w:val="Normal-Dato"/>
        <w:rPr>
          <w:sz w:val="19"/>
          <w:szCs w:val="19"/>
        </w:rPr>
      </w:pPr>
    </w:p>
    <w:p w:rsidR="00AB5997" w:rsidRDefault="00AB5997" w:rsidP="00616D6D">
      <w:pPr>
        <w:pStyle w:val="Normal-Dato"/>
        <w:rPr>
          <w:sz w:val="19"/>
          <w:szCs w:val="19"/>
        </w:rPr>
      </w:pPr>
    </w:p>
    <w:p w:rsidR="00AB5997" w:rsidRDefault="00AB5997" w:rsidP="00616D6D">
      <w:pPr>
        <w:pStyle w:val="Normal-Dato"/>
      </w:pPr>
    </w:p>
    <w:tbl>
      <w:tblPr>
        <w:tblStyle w:val="Tabel-Gitter"/>
        <w:tblpPr w:leftFromText="141" w:rightFromText="141" w:vertAnchor="text" w:tblpY="80"/>
        <w:tblW w:w="7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60"/>
      </w:tblGrid>
      <w:tr w:rsidR="00616D6D" w:rsidRPr="00C97C73">
        <w:trPr>
          <w:trHeight w:val="1120"/>
        </w:trPr>
        <w:tc>
          <w:tcPr>
            <w:tcW w:w="7560" w:type="dxa"/>
          </w:tcPr>
          <w:bookmarkEnd w:id="0"/>
          <w:p w:rsidR="00AB5997" w:rsidRDefault="00AB5997" w:rsidP="00AB5997">
            <w:r>
              <w:rPr>
                <w:rFonts w:cs="Arial"/>
                <w:b/>
              </w:rPr>
              <w:t>———————————————————————————————————————</w:t>
            </w:r>
          </w:p>
          <w:p w:rsidR="007A7156" w:rsidRPr="00C97C73" w:rsidRDefault="007A7156" w:rsidP="00616D6D">
            <w:pPr>
              <w:pStyle w:val="Normal-Dato"/>
            </w:pPr>
          </w:p>
        </w:tc>
      </w:tr>
      <w:tr w:rsidR="00616D6D">
        <w:trPr>
          <w:trHeight w:hRule="exact" w:val="1332"/>
        </w:trPr>
        <w:tc>
          <w:tcPr>
            <w:tcW w:w="7560" w:type="dxa"/>
          </w:tcPr>
          <w:p w:rsidR="00D9026F" w:rsidRDefault="00D9026F" w:rsidP="00616D6D">
            <w:pPr>
              <w:pStyle w:val="Normal-Notat"/>
              <w:rPr>
                <w:sz w:val="64"/>
                <w:szCs w:val="64"/>
              </w:rPr>
            </w:pPr>
            <w:r>
              <w:rPr>
                <w:sz w:val="64"/>
                <w:szCs w:val="64"/>
              </w:rPr>
              <w:t>BILAG 1</w:t>
            </w:r>
          </w:p>
          <w:p w:rsidR="00616D6D" w:rsidRDefault="00616D6D" w:rsidP="00616D6D"/>
        </w:tc>
      </w:tr>
    </w:tbl>
    <w:p w:rsidR="00D9026F" w:rsidRDefault="00D9026F" w:rsidP="00A6413D">
      <w:pPr>
        <w:rPr>
          <w:rFonts w:cs="Arial"/>
          <w:b/>
          <w:bCs/>
          <w:sz w:val="40"/>
          <w:szCs w:val="40"/>
        </w:rPr>
      </w:pPr>
    </w:p>
    <w:p w:rsidR="00634D10" w:rsidRDefault="00634D10" w:rsidP="00A6413D">
      <w:pPr>
        <w:rPr>
          <w:rFonts w:cs="Arial"/>
          <w:b/>
          <w:bCs/>
          <w:sz w:val="40"/>
          <w:szCs w:val="40"/>
        </w:rPr>
      </w:pPr>
      <w:r w:rsidRPr="00634D10">
        <w:rPr>
          <w:rFonts w:cs="Arial"/>
          <w:b/>
          <w:bCs/>
          <w:sz w:val="40"/>
          <w:szCs w:val="40"/>
        </w:rPr>
        <w:t xml:space="preserve">PROJEKTBESKRIVELSE </w:t>
      </w:r>
    </w:p>
    <w:p w:rsidR="00634D10" w:rsidRDefault="00634D10" w:rsidP="00A6413D">
      <w:pPr>
        <w:rPr>
          <w:rFonts w:cs="Arial"/>
          <w:b/>
          <w:bCs/>
          <w:sz w:val="40"/>
          <w:szCs w:val="40"/>
        </w:rPr>
      </w:pPr>
    </w:p>
    <w:p w:rsidR="00AB5997" w:rsidRDefault="00AE5E3F" w:rsidP="00A6413D">
      <w:pPr>
        <w:rPr>
          <w:rFonts w:cs="Arial"/>
          <w:b/>
          <w:bCs/>
          <w:sz w:val="40"/>
          <w:szCs w:val="40"/>
        </w:rPr>
      </w:pPr>
      <w:r w:rsidRPr="005A07F7">
        <w:rPr>
          <w:rFonts w:cs="Arial"/>
          <w:b/>
          <w:bCs/>
          <w:sz w:val="40"/>
          <w:szCs w:val="40"/>
        </w:rPr>
        <w:t xml:space="preserve">Støtte til </w:t>
      </w:r>
      <w:r w:rsidR="002C6FB4">
        <w:rPr>
          <w:rFonts w:cs="Arial"/>
          <w:b/>
          <w:bCs/>
          <w:sz w:val="40"/>
          <w:szCs w:val="40"/>
        </w:rPr>
        <w:t>filmformidling og filmaktiviteter for børn og unge</w:t>
      </w:r>
    </w:p>
    <w:p w:rsidR="007A7156" w:rsidRDefault="007A7156" w:rsidP="007A7156">
      <w:r>
        <w:rPr>
          <w:rFonts w:cs="Arial"/>
          <w:b/>
        </w:rPr>
        <w:t>———————————————————————————————————————</w:t>
      </w:r>
    </w:p>
    <w:p w:rsidR="00246202" w:rsidRDefault="009A1F3E" w:rsidP="00246202">
      <w:pPr>
        <w:rPr>
          <w:rFonts w:cs="Arial"/>
        </w:rPr>
      </w:pPr>
      <w:r>
        <w:rPr>
          <w:rFonts w:cs="Arial"/>
        </w:rPr>
        <w:t>Bilaget må max fylde 4 sider. Det skal vedlægges a</w:t>
      </w:r>
      <w:r w:rsidR="007A7156" w:rsidRPr="007A7156">
        <w:rPr>
          <w:rFonts w:cs="Arial"/>
        </w:rPr>
        <w:t>nsøgningsskema</w:t>
      </w:r>
      <w:r>
        <w:rPr>
          <w:rFonts w:cs="Arial"/>
        </w:rPr>
        <w:t>et</w:t>
      </w:r>
      <w:r w:rsidR="00246202">
        <w:rPr>
          <w:rFonts w:cs="Arial"/>
        </w:rPr>
        <w:t xml:space="preserve">. Filtypen skal være PDF, og formatet A4. </w:t>
      </w:r>
    </w:p>
    <w:p w:rsidR="00AE5E3F" w:rsidRDefault="00EF5BD5" w:rsidP="00A6413D">
      <w:r>
        <w:rPr>
          <w:rFonts w:cs="Arial"/>
          <w:b/>
        </w:rPr>
        <w:t>——————————————————————————————————————</w:t>
      </w:r>
    </w:p>
    <w:p w:rsidR="00AE5E3F" w:rsidRPr="00AE5E3F" w:rsidRDefault="009A1F3E" w:rsidP="00CF3AA6">
      <w:pPr>
        <w:spacing w:line="360" w:lineRule="auto"/>
        <w:rPr>
          <w:b/>
        </w:rPr>
      </w:pPr>
      <w:r>
        <w:rPr>
          <w:b/>
        </w:rPr>
        <w:t xml:space="preserve">TITEL </w:t>
      </w:r>
      <w:r w:rsidR="00727217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727217">
        <w:rPr>
          <w:rFonts w:cs="Arial"/>
          <w:sz w:val="18"/>
          <w:szCs w:val="18"/>
        </w:rPr>
      </w:r>
      <w:r w:rsidR="00727217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727217">
        <w:rPr>
          <w:rFonts w:cs="Arial"/>
          <w:sz w:val="18"/>
          <w:szCs w:val="18"/>
        </w:rPr>
        <w:fldChar w:fldCharType="end"/>
      </w:r>
    </w:p>
    <w:p w:rsidR="00EF5BD5" w:rsidRDefault="00EF5BD5" w:rsidP="00D9026F">
      <w:r>
        <w:rPr>
          <w:rFonts w:cs="Arial"/>
          <w:b/>
        </w:rPr>
        <w:t>——————————————————————————————————————</w:t>
      </w:r>
    </w:p>
    <w:p w:rsidR="00AE5E3F" w:rsidRDefault="00D9026F" w:rsidP="00D9026F">
      <w:pPr>
        <w:spacing w:line="360" w:lineRule="auto"/>
        <w:rPr>
          <w:b/>
        </w:rPr>
      </w:pPr>
      <w:r>
        <w:rPr>
          <w:b/>
        </w:rPr>
        <w:t>INTRODUKTION OG FORMÅL</w:t>
      </w:r>
      <w:r w:rsidR="009A1F3E">
        <w:rPr>
          <w:b/>
        </w:rPr>
        <w:t xml:space="preserve"> </w:t>
      </w:r>
      <w:r w:rsidR="00727217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A1F3E">
        <w:rPr>
          <w:rFonts w:cs="Arial"/>
          <w:sz w:val="18"/>
          <w:szCs w:val="18"/>
        </w:rPr>
        <w:instrText xml:space="preserve"> FORMTEXT </w:instrText>
      </w:r>
      <w:r w:rsidR="00727217">
        <w:rPr>
          <w:rFonts w:cs="Arial"/>
          <w:sz w:val="18"/>
          <w:szCs w:val="18"/>
        </w:rPr>
      </w:r>
      <w:r w:rsidR="00727217">
        <w:rPr>
          <w:rFonts w:cs="Arial"/>
          <w:sz w:val="18"/>
          <w:szCs w:val="18"/>
        </w:rPr>
        <w:fldChar w:fldCharType="separate"/>
      </w:r>
      <w:r w:rsidR="009A1F3E">
        <w:rPr>
          <w:rFonts w:cs="Arial"/>
          <w:noProof/>
          <w:sz w:val="18"/>
          <w:szCs w:val="18"/>
        </w:rPr>
        <w:t> </w:t>
      </w:r>
      <w:r w:rsidR="009A1F3E">
        <w:rPr>
          <w:rFonts w:cs="Arial"/>
          <w:noProof/>
          <w:sz w:val="18"/>
          <w:szCs w:val="18"/>
        </w:rPr>
        <w:t> </w:t>
      </w:r>
      <w:r w:rsidR="009A1F3E">
        <w:rPr>
          <w:rFonts w:cs="Arial"/>
          <w:noProof/>
          <w:sz w:val="18"/>
          <w:szCs w:val="18"/>
        </w:rPr>
        <w:t> </w:t>
      </w:r>
      <w:r w:rsidR="009A1F3E">
        <w:rPr>
          <w:rFonts w:cs="Arial"/>
          <w:noProof/>
          <w:sz w:val="18"/>
          <w:szCs w:val="18"/>
        </w:rPr>
        <w:t> </w:t>
      </w:r>
      <w:r w:rsidR="009A1F3E">
        <w:rPr>
          <w:rFonts w:cs="Arial"/>
          <w:noProof/>
          <w:sz w:val="18"/>
          <w:szCs w:val="18"/>
        </w:rPr>
        <w:t> </w:t>
      </w:r>
      <w:r w:rsidR="00727217">
        <w:rPr>
          <w:rFonts w:cs="Arial"/>
          <w:sz w:val="18"/>
          <w:szCs w:val="18"/>
        </w:rPr>
        <w:fldChar w:fldCharType="end"/>
      </w:r>
    </w:p>
    <w:p w:rsidR="00D9026F" w:rsidRDefault="00D9026F" w:rsidP="00D9026F">
      <w:r>
        <w:rPr>
          <w:rFonts w:cs="Arial"/>
          <w:b/>
        </w:rPr>
        <w:t>——————————————————————————————————————</w:t>
      </w:r>
    </w:p>
    <w:p w:rsidR="00D9026F" w:rsidRDefault="00D9026F" w:rsidP="00D9026F">
      <w:pPr>
        <w:spacing w:after="200" w:line="276" w:lineRule="auto"/>
        <w:rPr>
          <w:b/>
        </w:rPr>
      </w:pPr>
      <w:r w:rsidRPr="00D9026F">
        <w:rPr>
          <w:b/>
        </w:rPr>
        <w:t>TIDSPLAN</w:t>
      </w:r>
      <w:r w:rsidR="009A1F3E">
        <w:rPr>
          <w:b/>
        </w:rPr>
        <w:t xml:space="preserve"> </w:t>
      </w:r>
      <w:r w:rsidR="00727217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A1F3E">
        <w:rPr>
          <w:rFonts w:cs="Arial"/>
          <w:sz w:val="18"/>
          <w:szCs w:val="18"/>
        </w:rPr>
        <w:instrText xml:space="preserve"> FORMTEXT </w:instrText>
      </w:r>
      <w:r w:rsidR="00727217">
        <w:rPr>
          <w:rFonts w:cs="Arial"/>
          <w:sz w:val="18"/>
          <w:szCs w:val="18"/>
        </w:rPr>
      </w:r>
      <w:r w:rsidR="00727217">
        <w:rPr>
          <w:rFonts w:cs="Arial"/>
          <w:sz w:val="18"/>
          <w:szCs w:val="18"/>
        </w:rPr>
        <w:fldChar w:fldCharType="separate"/>
      </w:r>
      <w:r w:rsidR="009A1F3E">
        <w:rPr>
          <w:rFonts w:cs="Arial"/>
          <w:noProof/>
          <w:sz w:val="18"/>
          <w:szCs w:val="18"/>
        </w:rPr>
        <w:t> </w:t>
      </w:r>
      <w:r w:rsidR="009A1F3E">
        <w:rPr>
          <w:rFonts w:cs="Arial"/>
          <w:noProof/>
          <w:sz w:val="18"/>
          <w:szCs w:val="18"/>
        </w:rPr>
        <w:t> </w:t>
      </w:r>
      <w:r w:rsidR="009A1F3E">
        <w:rPr>
          <w:rFonts w:cs="Arial"/>
          <w:noProof/>
          <w:sz w:val="18"/>
          <w:szCs w:val="18"/>
        </w:rPr>
        <w:t> </w:t>
      </w:r>
      <w:r w:rsidR="009A1F3E">
        <w:rPr>
          <w:rFonts w:cs="Arial"/>
          <w:noProof/>
          <w:sz w:val="18"/>
          <w:szCs w:val="18"/>
        </w:rPr>
        <w:t> </w:t>
      </w:r>
      <w:r w:rsidR="009A1F3E">
        <w:rPr>
          <w:rFonts w:cs="Arial"/>
          <w:noProof/>
          <w:sz w:val="18"/>
          <w:szCs w:val="18"/>
        </w:rPr>
        <w:t> </w:t>
      </w:r>
      <w:r w:rsidR="00727217">
        <w:rPr>
          <w:rFonts w:cs="Arial"/>
          <w:sz w:val="18"/>
          <w:szCs w:val="18"/>
        </w:rPr>
        <w:fldChar w:fldCharType="end"/>
      </w:r>
    </w:p>
    <w:p w:rsidR="00D9026F" w:rsidRDefault="00D9026F" w:rsidP="00D9026F">
      <w:r>
        <w:rPr>
          <w:rFonts w:cs="Arial"/>
          <w:b/>
        </w:rPr>
        <w:t>——————————————————————————————————————</w:t>
      </w:r>
    </w:p>
    <w:p w:rsidR="00D9026F" w:rsidRDefault="00D9026F" w:rsidP="00D9026F">
      <w:pPr>
        <w:spacing w:after="200" w:line="276" w:lineRule="auto"/>
        <w:rPr>
          <w:b/>
        </w:rPr>
      </w:pPr>
      <w:r w:rsidRPr="00D9026F">
        <w:rPr>
          <w:b/>
        </w:rPr>
        <w:t>MÅLGRUPPE</w:t>
      </w:r>
      <w:r w:rsidR="009A1F3E">
        <w:rPr>
          <w:b/>
        </w:rPr>
        <w:t xml:space="preserve"> </w:t>
      </w:r>
      <w:r w:rsidR="00727217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A1F3E">
        <w:rPr>
          <w:rFonts w:cs="Arial"/>
          <w:sz w:val="18"/>
          <w:szCs w:val="18"/>
        </w:rPr>
        <w:instrText xml:space="preserve"> FORMTEXT </w:instrText>
      </w:r>
      <w:r w:rsidR="00727217">
        <w:rPr>
          <w:rFonts w:cs="Arial"/>
          <w:sz w:val="18"/>
          <w:szCs w:val="18"/>
        </w:rPr>
      </w:r>
      <w:r w:rsidR="00727217">
        <w:rPr>
          <w:rFonts w:cs="Arial"/>
          <w:sz w:val="18"/>
          <w:szCs w:val="18"/>
        </w:rPr>
        <w:fldChar w:fldCharType="separate"/>
      </w:r>
      <w:r w:rsidR="009A1F3E">
        <w:rPr>
          <w:rFonts w:cs="Arial"/>
          <w:noProof/>
          <w:sz w:val="18"/>
          <w:szCs w:val="18"/>
        </w:rPr>
        <w:t> </w:t>
      </w:r>
      <w:r w:rsidR="009A1F3E">
        <w:rPr>
          <w:rFonts w:cs="Arial"/>
          <w:noProof/>
          <w:sz w:val="18"/>
          <w:szCs w:val="18"/>
        </w:rPr>
        <w:t> </w:t>
      </w:r>
      <w:r w:rsidR="009A1F3E">
        <w:rPr>
          <w:rFonts w:cs="Arial"/>
          <w:noProof/>
          <w:sz w:val="18"/>
          <w:szCs w:val="18"/>
        </w:rPr>
        <w:t> </w:t>
      </w:r>
      <w:r w:rsidR="009A1F3E">
        <w:rPr>
          <w:rFonts w:cs="Arial"/>
          <w:noProof/>
          <w:sz w:val="18"/>
          <w:szCs w:val="18"/>
        </w:rPr>
        <w:t> </w:t>
      </w:r>
      <w:r w:rsidR="009A1F3E">
        <w:rPr>
          <w:rFonts w:cs="Arial"/>
          <w:noProof/>
          <w:sz w:val="18"/>
          <w:szCs w:val="18"/>
        </w:rPr>
        <w:t> </w:t>
      </w:r>
      <w:r w:rsidR="00727217">
        <w:rPr>
          <w:rFonts w:cs="Arial"/>
          <w:sz w:val="18"/>
          <w:szCs w:val="18"/>
        </w:rPr>
        <w:fldChar w:fldCharType="end"/>
      </w:r>
    </w:p>
    <w:p w:rsidR="00D9026F" w:rsidRDefault="00D9026F" w:rsidP="00D9026F">
      <w:r>
        <w:rPr>
          <w:rFonts w:cs="Arial"/>
          <w:b/>
        </w:rPr>
        <w:t>——————————————————————————————————————</w:t>
      </w:r>
    </w:p>
    <w:p w:rsidR="00D9026F" w:rsidRDefault="00D9026F" w:rsidP="00D9026F">
      <w:pPr>
        <w:spacing w:after="200" w:line="276" w:lineRule="auto"/>
        <w:rPr>
          <w:b/>
        </w:rPr>
      </w:pPr>
      <w:r w:rsidRPr="00D9026F">
        <w:rPr>
          <w:b/>
        </w:rPr>
        <w:t>SAMARBEJDSPARTNERE</w:t>
      </w:r>
      <w:r w:rsidR="009A1F3E">
        <w:rPr>
          <w:b/>
        </w:rPr>
        <w:t xml:space="preserve"> </w:t>
      </w:r>
      <w:r w:rsidR="00727217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A1F3E">
        <w:rPr>
          <w:rFonts w:cs="Arial"/>
          <w:sz w:val="18"/>
          <w:szCs w:val="18"/>
        </w:rPr>
        <w:instrText xml:space="preserve"> FORMTEXT </w:instrText>
      </w:r>
      <w:r w:rsidR="00727217">
        <w:rPr>
          <w:rFonts w:cs="Arial"/>
          <w:sz w:val="18"/>
          <w:szCs w:val="18"/>
        </w:rPr>
      </w:r>
      <w:r w:rsidR="00727217">
        <w:rPr>
          <w:rFonts w:cs="Arial"/>
          <w:sz w:val="18"/>
          <w:szCs w:val="18"/>
        </w:rPr>
        <w:fldChar w:fldCharType="separate"/>
      </w:r>
      <w:r w:rsidR="009A1F3E">
        <w:rPr>
          <w:rFonts w:cs="Arial"/>
          <w:noProof/>
          <w:sz w:val="18"/>
          <w:szCs w:val="18"/>
        </w:rPr>
        <w:t> </w:t>
      </w:r>
      <w:r w:rsidR="009A1F3E">
        <w:rPr>
          <w:rFonts w:cs="Arial"/>
          <w:noProof/>
          <w:sz w:val="18"/>
          <w:szCs w:val="18"/>
        </w:rPr>
        <w:t> </w:t>
      </w:r>
      <w:r w:rsidR="009A1F3E">
        <w:rPr>
          <w:rFonts w:cs="Arial"/>
          <w:noProof/>
          <w:sz w:val="18"/>
          <w:szCs w:val="18"/>
        </w:rPr>
        <w:t> </w:t>
      </w:r>
      <w:r w:rsidR="009A1F3E">
        <w:rPr>
          <w:rFonts w:cs="Arial"/>
          <w:noProof/>
          <w:sz w:val="18"/>
          <w:szCs w:val="18"/>
        </w:rPr>
        <w:t> </w:t>
      </w:r>
      <w:r w:rsidR="009A1F3E">
        <w:rPr>
          <w:rFonts w:cs="Arial"/>
          <w:noProof/>
          <w:sz w:val="18"/>
          <w:szCs w:val="18"/>
        </w:rPr>
        <w:t> </w:t>
      </w:r>
      <w:r w:rsidR="00727217">
        <w:rPr>
          <w:rFonts w:cs="Arial"/>
          <w:sz w:val="18"/>
          <w:szCs w:val="18"/>
        </w:rPr>
        <w:fldChar w:fldCharType="end"/>
      </w:r>
    </w:p>
    <w:p w:rsidR="00D9026F" w:rsidRDefault="00D9026F" w:rsidP="00D9026F">
      <w:r>
        <w:rPr>
          <w:rFonts w:cs="Arial"/>
          <w:b/>
        </w:rPr>
        <w:t>——————————————————————————————————————</w:t>
      </w:r>
    </w:p>
    <w:p w:rsidR="00D9026F" w:rsidRDefault="00D9026F" w:rsidP="00D9026F">
      <w:pPr>
        <w:spacing w:after="200" w:line="276" w:lineRule="auto"/>
        <w:rPr>
          <w:b/>
        </w:rPr>
      </w:pPr>
      <w:r w:rsidRPr="00D9026F">
        <w:rPr>
          <w:b/>
        </w:rPr>
        <w:t>AKTIVITETER OG INDHOLD</w:t>
      </w:r>
      <w:r w:rsidR="009A1F3E">
        <w:rPr>
          <w:b/>
        </w:rPr>
        <w:t xml:space="preserve"> </w:t>
      </w:r>
      <w:r w:rsidR="00727217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A1F3E">
        <w:rPr>
          <w:rFonts w:cs="Arial"/>
          <w:sz w:val="18"/>
          <w:szCs w:val="18"/>
        </w:rPr>
        <w:instrText xml:space="preserve"> FORMTEXT </w:instrText>
      </w:r>
      <w:r w:rsidR="00727217">
        <w:rPr>
          <w:rFonts w:cs="Arial"/>
          <w:sz w:val="18"/>
          <w:szCs w:val="18"/>
        </w:rPr>
      </w:r>
      <w:r w:rsidR="00727217">
        <w:rPr>
          <w:rFonts w:cs="Arial"/>
          <w:sz w:val="18"/>
          <w:szCs w:val="18"/>
        </w:rPr>
        <w:fldChar w:fldCharType="separate"/>
      </w:r>
      <w:r w:rsidR="009A1F3E">
        <w:rPr>
          <w:rFonts w:cs="Arial"/>
          <w:noProof/>
          <w:sz w:val="18"/>
          <w:szCs w:val="18"/>
        </w:rPr>
        <w:t> </w:t>
      </w:r>
      <w:r w:rsidR="009A1F3E">
        <w:rPr>
          <w:rFonts w:cs="Arial"/>
          <w:noProof/>
          <w:sz w:val="18"/>
          <w:szCs w:val="18"/>
        </w:rPr>
        <w:t> </w:t>
      </w:r>
      <w:r w:rsidR="009A1F3E">
        <w:rPr>
          <w:rFonts w:cs="Arial"/>
          <w:noProof/>
          <w:sz w:val="18"/>
          <w:szCs w:val="18"/>
        </w:rPr>
        <w:t> </w:t>
      </w:r>
      <w:r w:rsidR="009A1F3E">
        <w:rPr>
          <w:rFonts w:cs="Arial"/>
          <w:noProof/>
          <w:sz w:val="18"/>
          <w:szCs w:val="18"/>
        </w:rPr>
        <w:t> </w:t>
      </w:r>
      <w:r w:rsidR="009A1F3E">
        <w:rPr>
          <w:rFonts w:cs="Arial"/>
          <w:noProof/>
          <w:sz w:val="18"/>
          <w:szCs w:val="18"/>
        </w:rPr>
        <w:t> </w:t>
      </w:r>
      <w:r w:rsidR="00727217">
        <w:rPr>
          <w:rFonts w:cs="Arial"/>
          <w:sz w:val="18"/>
          <w:szCs w:val="18"/>
        </w:rPr>
        <w:fldChar w:fldCharType="end"/>
      </w:r>
    </w:p>
    <w:p w:rsidR="00D9026F" w:rsidRDefault="00D9026F" w:rsidP="00D9026F">
      <w:r>
        <w:rPr>
          <w:rFonts w:cs="Arial"/>
          <w:b/>
        </w:rPr>
        <w:t>——————————————————————————————————————</w:t>
      </w:r>
    </w:p>
    <w:p w:rsidR="00D9026F" w:rsidRDefault="00D9026F" w:rsidP="00D9026F">
      <w:pPr>
        <w:spacing w:after="200" w:line="276" w:lineRule="auto"/>
        <w:rPr>
          <w:b/>
        </w:rPr>
      </w:pPr>
      <w:r w:rsidRPr="00D9026F">
        <w:rPr>
          <w:b/>
        </w:rPr>
        <w:t>MARKEDSFØRING OG KOMMUNIKATION</w:t>
      </w:r>
      <w:r w:rsidR="009A1F3E">
        <w:rPr>
          <w:b/>
        </w:rPr>
        <w:t xml:space="preserve"> </w:t>
      </w:r>
      <w:r w:rsidR="00727217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A1F3E">
        <w:rPr>
          <w:rFonts w:cs="Arial"/>
          <w:sz w:val="18"/>
          <w:szCs w:val="18"/>
        </w:rPr>
        <w:instrText xml:space="preserve"> FORMTEXT </w:instrText>
      </w:r>
      <w:r w:rsidR="00727217">
        <w:rPr>
          <w:rFonts w:cs="Arial"/>
          <w:sz w:val="18"/>
          <w:szCs w:val="18"/>
        </w:rPr>
      </w:r>
      <w:r w:rsidR="00727217">
        <w:rPr>
          <w:rFonts w:cs="Arial"/>
          <w:sz w:val="18"/>
          <w:szCs w:val="18"/>
        </w:rPr>
        <w:fldChar w:fldCharType="separate"/>
      </w:r>
      <w:r w:rsidR="009A1F3E">
        <w:rPr>
          <w:rFonts w:cs="Arial"/>
          <w:noProof/>
          <w:sz w:val="18"/>
          <w:szCs w:val="18"/>
        </w:rPr>
        <w:t> </w:t>
      </w:r>
      <w:r w:rsidR="009A1F3E">
        <w:rPr>
          <w:rFonts w:cs="Arial"/>
          <w:noProof/>
          <w:sz w:val="18"/>
          <w:szCs w:val="18"/>
        </w:rPr>
        <w:t> </w:t>
      </w:r>
      <w:r w:rsidR="009A1F3E">
        <w:rPr>
          <w:rFonts w:cs="Arial"/>
          <w:noProof/>
          <w:sz w:val="18"/>
          <w:szCs w:val="18"/>
        </w:rPr>
        <w:t> </w:t>
      </w:r>
      <w:r w:rsidR="009A1F3E">
        <w:rPr>
          <w:rFonts w:cs="Arial"/>
          <w:noProof/>
          <w:sz w:val="18"/>
          <w:szCs w:val="18"/>
        </w:rPr>
        <w:t> </w:t>
      </w:r>
      <w:r w:rsidR="009A1F3E">
        <w:rPr>
          <w:rFonts w:cs="Arial"/>
          <w:noProof/>
          <w:sz w:val="18"/>
          <w:szCs w:val="18"/>
        </w:rPr>
        <w:t> </w:t>
      </w:r>
      <w:r w:rsidR="00727217">
        <w:rPr>
          <w:rFonts w:cs="Arial"/>
          <w:sz w:val="18"/>
          <w:szCs w:val="18"/>
        </w:rPr>
        <w:fldChar w:fldCharType="end"/>
      </w:r>
    </w:p>
    <w:p w:rsidR="00D9026F" w:rsidRDefault="00D9026F" w:rsidP="00D9026F">
      <w:r>
        <w:rPr>
          <w:rFonts w:cs="Arial"/>
          <w:b/>
        </w:rPr>
        <w:t>——————————————————————————————————————</w:t>
      </w:r>
    </w:p>
    <w:p w:rsidR="00D9026F" w:rsidRDefault="00D9026F" w:rsidP="00D9026F">
      <w:pPr>
        <w:spacing w:after="200" w:line="276" w:lineRule="auto"/>
        <w:rPr>
          <w:b/>
        </w:rPr>
      </w:pPr>
      <w:r w:rsidRPr="00D9026F">
        <w:rPr>
          <w:b/>
        </w:rPr>
        <w:t>SUCCESKRITERIER OG MÅLTAL</w:t>
      </w:r>
      <w:r w:rsidR="009A1F3E">
        <w:rPr>
          <w:b/>
        </w:rPr>
        <w:t xml:space="preserve"> </w:t>
      </w:r>
      <w:r w:rsidR="00727217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A1F3E">
        <w:rPr>
          <w:rFonts w:cs="Arial"/>
          <w:sz w:val="18"/>
          <w:szCs w:val="18"/>
        </w:rPr>
        <w:instrText xml:space="preserve"> FORMTEXT </w:instrText>
      </w:r>
      <w:r w:rsidR="00727217">
        <w:rPr>
          <w:rFonts w:cs="Arial"/>
          <w:sz w:val="18"/>
          <w:szCs w:val="18"/>
        </w:rPr>
      </w:r>
      <w:r w:rsidR="00727217">
        <w:rPr>
          <w:rFonts w:cs="Arial"/>
          <w:sz w:val="18"/>
          <w:szCs w:val="18"/>
        </w:rPr>
        <w:fldChar w:fldCharType="separate"/>
      </w:r>
      <w:r w:rsidR="009A1F3E">
        <w:rPr>
          <w:rFonts w:cs="Arial"/>
          <w:noProof/>
          <w:sz w:val="18"/>
          <w:szCs w:val="18"/>
        </w:rPr>
        <w:t> </w:t>
      </w:r>
      <w:r w:rsidR="009A1F3E">
        <w:rPr>
          <w:rFonts w:cs="Arial"/>
          <w:noProof/>
          <w:sz w:val="18"/>
          <w:szCs w:val="18"/>
        </w:rPr>
        <w:t> </w:t>
      </w:r>
      <w:r w:rsidR="009A1F3E">
        <w:rPr>
          <w:rFonts w:cs="Arial"/>
          <w:noProof/>
          <w:sz w:val="18"/>
          <w:szCs w:val="18"/>
        </w:rPr>
        <w:t> </w:t>
      </w:r>
      <w:r w:rsidR="009A1F3E">
        <w:rPr>
          <w:rFonts w:cs="Arial"/>
          <w:noProof/>
          <w:sz w:val="18"/>
          <w:szCs w:val="18"/>
        </w:rPr>
        <w:t> </w:t>
      </w:r>
      <w:r w:rsidR="009A1F3E">
        <w:rPr>
          <w:rFonts w:cs="Arial"/>
          <w:noProof/>
          <w:sz w:val="18"/>
          <w:szCs w:val="18"/>
        </w:rPr>
        <w:t> </w:t>
      </w:r>
      <w:r w:rsidR="00727217">
        <w:rPr>
          <w:rFonts w:cs="Arial"/>
          <w:sz w:val="18"/>
          <w:szCs w:val="18"/>
        </w:rPr>
        <w:fldChar w:fldCharType="end"/>
      </w:r>
    </w:p>
    <w:p w:rsidR="00D9026F" w:rsidRDefault="00D9026F" w:rsidP="00D9026F">
      <w:r>
        <w:rPr>
          <w:rFonts w:cs="Arial"/>
          <w:b/>
        </w:rPr>
        <w:t>——————————————————————————————————————</w:t>
      </w:r>
    </w:p>
    <w:p w:rsidR="00D9026F" w:rsidRDefault="00D9026F" w:rsidP="00D9026F">
      <w:pPr>
        <w:spacing w:after="200" w:line="276" w:lineRule="auto"/>
        <w:rPr>
          <w:b/>
        </w:rPr>
      </w:pPr>
      <w:r w:rsidRPr="00D9026F">
        <w:rPr>
          <w:b/>
        </w:rPr>
        <w:t>ANSØGERS BAGGRUND</w:t>
      </w:r>
      <w:r w:rsidR="009A1F3E">
        <w:rPr>
          <w:b/>
        </w:rPr>
        <w:t xml:space="preserve"> </w:t>
      </w:r>
      <w:r w:rsidR="00727217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A1F3E">
        <w:rPr>
          <w:rFonts w:cs="Arial"/>
          <w:sz w:val="18"/>
          <w:szCs w:val="18"/>
        </w:rPr>
        <w:instrText xml:space="preserve"> FORMTEXT </w:instrText>
      </w:r>
      <w:r w:rsidR="00727217">
        <w:rPr>
          <w:rFonts w:cs="Arial"/>
          <w:sz w:val="18"/>
          <w:szCs w:val="18"/>
        </w:rPr>
      </w:r>
      <w:r w:rsidR="00727217">
        <w:rPr>
          <w:rFonts w:cs="Arial"/>
          <w:sz w:val="18"/>
          <w:szCs w:val="18"/>
        </w:rPr>
        <w:fldChar w:fldCharType="separate"/>
      </w:r>
      <w:r w:rsidR="009A1F3E">
        <w:rPr>
          <w:rFonts w:cs="Arial"/>
          <w:noProof/>
          <w:sz w:val="18"/>
          <w:szCs w:val="18"/>
        </w:rPr>
        <w:t> </w:t>
      </w:r>
      <w:r w:rsidR="009A1F3E">
        <w:rPr>
          <w:rFonts w:cs="Arial"/>
          <w:noProof/>
          <w:sz w:val="18"/>
          <w:szCs w:val="18"/>
        </w:rPr>
        <w:t> </w:t>
      </w:r>
      <w:r w:rsidR="009A1F3E">
        <w:rPr>
          <w:rFonts w:cs="Arial"/>
          <w:noProof/>
          <w:sz w:val="18"/>
          <w:szCs w:val="18"/>
        </w:rPr>
        <w:t> </w:t>
      </w:r>
      <w:r w:rsidR="009A1F3E">
        <w:rPr>
          <w:rFonts w:cs="Arial"/>
          <w:noProof/>
          <w:sz w:val="18"/>
          <w:szCs w:val="18"/>
        </w:rPr>
        <w:t> </w:t>
      </w:r>
      <w:r w:rsidR="009A1F3E">
        <w:rPr>
          <w:rFonts w:cs="Arial"/>
          <w:noProof/>
          <w:sz w:val="18"/>
          <w:szCs w:val="18"/>
        </w:rPr>
        <w:t> </w:t>
      </w:r>
      <w:r w:rsidR="00727217">
        <w:rPr>
          <w:rFonts w:cs="Arial"/>
          <w:sz w:val="18"/>
          <w:szCs w:val="18"/>
        </w:rPr>
        <w:fldChar w:fldCharType="end"/>
      </w:r>
    </w:p>
    <w:p w:rsidR="00D9026F" w:rsidRDefault="00D9026F" w:rsidP="00D9026F">
      <w:r>
        <w:rPr>
          <w:rFonts w:cs="Arial"/>
          <w:b/>
        </w:rPr>
        <w:t>——————————————————————————————————————</w:t>
      </w:r>
    </w:p>
    <w:p w:rsidR="00D9026F" w:rsidRDefault="00D9026F" w:rsidP="00D9026F">
      <w:pPr>
        <w:spacing w:after="200" w:line="276" w:lineRule="auto"/>
        <w:rPr>
          <w:b/>
        </w:rPr>
      </w:pPr>
      <w:r w:rsidRPr="00D9026F">
        <w:rPr>
          <w:b/>
        </w:rPr>
        <w:t>ØVRIGE BEMÆRKNINGER</w:t>
      </w:r>
      <w:r w:rsidR="009A1F3E">
        <w:rPr>
          <w:b/>
        </w:rPr>
        <w:t xml:space="preserve"> </w:t>
      </w:r>
      <w:r w:rsidR="00727217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A1F3E">
        <w:rPr>
          <w:rFonts w:cs="Arial"/>
          <w:sz w:val="18"/>
          <w:szCs w:val="18"/>
        </w:rPr>
        <w:instrText xml:space="preserve"> FORMTEXT </w:instrText>
      </w:r>
      <w:r w:rsidR="00727217">
        <w:rPr>
          <w:rFonts w:cs="Arial"/>
          <w:sz w:val="18"/>
          <w:szCs w:val="18"/>
        </w:rPr>
      </w:r>
      <w:r w:rsidR="00727217">
        <w:rPr>
          <w:rFonts w:cs="Arial"/>
          <w:sz w:val="18"/>
          <w:szCs w:val="18"/>
        </w:rPr>
        <w:fldChar w:fldCharType="separate"/>
      </w:r>
      <w:r w:rsidR="009A1F3E">
        <w:rPr>
          <w:rFonts w:cs="Arial"/>
          <w:noProof/>
          <w:sz w:val="18"/>
          <w:szCs w:val="18"/>
        </w:rPr>
        <w:t> </w:t>
      </w:r>
      <w:r w:rsidR="009A1F3E">
        <w:rPr>
          <w:rFonts w:cs="Arial"/>
          <w:noProof/>
          <w:sz w:val="18"/>
          <w:szCs w:val="18"/>
        </w:rPr>
        <w:t> </w:t>
      </w:r>
      <w:r w:rsidR="009A1F3E">
        <w:rPr>
          <w:rFonts w:cs="Arial"/>
          <w:noProof/>
          <w:sz w:val="18"/>
          <w:szCs w:val="18"/>
        </w:rPr>
        <w:t> </w:t>
      </w:r>
      <w:r w:rsidR="009A1F3E">
        <w:rPr>
          <w:rFonts w:cs="Arial"/>
          <w:noProof/>
          <w:sz w:val="18"/>
          <w:szCs w:val="18"/>
        </w:rPr>
        <w:t> </w:t>
      </w:r>
      <w:r w:rsidR="009A1F3E">
        <w:rPr>
          <w:rFonts w:cs="Arial"/>
          <w:noProof/>
          <w:sz w:val="18"/>
          <w:szCs w:val="18"/>
        </w:rPr>
        <w:t> </w:t>
      </w:r>
      <w:r w:rsidR="00727217">
        <w:rPr>
          <w:rFonts w:cs="Arial"/>
          <w:sz w:val="18"/>
          <w:szCs w:val="18"/>
        </w:rPr>
        <w:fldChar w:fldCharType="end"/>
      </w:r>
    </w:p>
    <w:p w:rsidR="00D9026F" w:rsidRDefault="00D9026F" w:rsidP="00D9026F">
      <w:r>
        <w:rPr>
          <w:rFonts w:cs="Arial"/>
          <w:b/>
        </w:rPr>
        <w:t>——————————————————————————————————————</w:t>
      </w:r>
    </w:p>
    <w:sectPr w:rsidR="00D9026F" w:rsidSect="00057CCA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527" w:right="3175" w:bottom="1928" w:left="1134" w:header="278" w:footer="6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26F" w:rsidRDefault="00D9026F" w:rsidP="00CC3C7D">
      <w:r>
        <w:separator/>
      </w:r>
    </w:p>
  </w:endnote>
  <w:endnote w:type="continuationSeparator" w:id="0">
    <w:p w:rsidR="00D9026F" w:rsidRDefault="00D9026F" w:rsidP="00CC3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6F" w:rsidRDefault="00D9026F" w:rsidP="009D7395">
    <w:pPr>
      <w:pStyle w:val="Sidehoved"/>
    </w:pPr>
  </w:p>
  <w:p w:rsidR="00D9026F" w:rsidRDefault="00D9026F" w:rsidP="00CD4F8B">
    <w:pPr>
      <w:pStyle w:val="Normal-Lokaladresse"/>
      <w:framePr w:wrap="around" w:y="15282"/>
    </w:pPr>
    <w:bookmarkStart w:id="2" w:name="bmkNaverland"/>
    <w:bookmarkStart w:id="3" w:name="bmkoffName"/>
    <w:bookmarkEnd w:id="2"/>
    <w:bookmarkEnd w:id="3"/>
  </w:p>
  <w:p w:rsidR="00D9026F" w:rsidRDefault="00D9026F" w:rsidP="00CD4F8B">
    <w:pPr>
      <w:pStyle w:val="Normal-Lokaladresse"/>
      <w:framePr w:wrap="around" w:y="15282"/>
    </w:pPr>
    <w:bookmarkStart w:id="4" w:name="bmkOffStreet"/>
    <w:bookmarkEnd w:id="4"/>
  </w:p>
  <w:p w:rsidR="00D9026F" w:rsidRDefault="00D9026F" w:rsidP="00CD4F8B">
    <w:pPr>
      <w:pStyle w:val="Normal-Lokaladresse"/>
      <w:framePr w:wrap="around" w:y="15282"/>
    </w:pPr>
    <w:bookmarkStart w:id="5" w:name="bmkOffZipCode"/>
    <w:bookmarkEnd w:id="5"/>
    <w:r>
      <w:t xml:space="preserve"> </w:t>
    </w:r>
    <w:bookmarkStart w:id="6" w:name="bmkOffCity"/>
    <w:bookmarkEnd w:id="6"/>
  </w:p>
  <w:p w:rsidR="00D9026F" w:rsidRPr="00DE3CFE" w:rsidRDefault="00D9026F" w:rsidP="00AE5E3F">
    <w:pPr>
      <w:pStyle w:val="Normal-Lokaladresse"/>
      <w:framePr w:wrap="around"/>
    </w:pPr>
    <w:bookmarkStart w:id="7" w:name="bmkOffFax"/>
    <w:bookmarkStart w:id="8" w:name="DIFbmkOffFax"/>
    <w:bookmarkEnd w:id="7"/>
    <w:r>
      <w:t xml:space="preserve"> </w:t>
    </w:r>
    <w:bookmarkEnd w:id="8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26F" w:rsidRDefault="00D9026F" w:rsidP="00CC3C7D">
      <w:r>
        <w:separator/>
      </w:r>
    </w:p>
  </w:footnote>
  <w:footnote w:type="continuationSeparator" w:id="0">
    <w:p w:rsidR="00D9026F" w:rsidRDefault="00D9026F" w:rsidP="00CC3C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6F" w:rsidRDefault="00D9026F">
    <w:pPr>
      <w:pStyle w:val="Sidehoved"/>
    </w:pPr>
    <w:r>
      <w:rPr>
        <w:noProof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7188835</wp:posOffset>
          </wp:positionH>
          <wp:positionV relativeFrom="page">
            <wp:posOffset>359410</wp:posOffset>
          </wp:positionV>
          <wp:extent cx="153670" cy="4454525"/>
          <wp:effectExtent l="19050" t="0" r="0" b="0"/>
          <wp:wrapNone/>
          <wp:docPr id="53" name="logosidetoEven1" descr="DFI_logo_Rapport_s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idetoEven1" descr="DFI_logo_Rapport_sid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" cy="445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6F" w:rsidRPr="00040CB0" w:rsidRDefault="00D9026F" w:rsidP="00040CB0">
    <w:pPr>
      <w:pStyle w:val="Sidefod"/>
      <w:spacing w:line="240" w:lineRule="atLeast"/>
      <w:rPr>
        <w:szCs w:val="19"/>
      </w:rPr>
    </w:pPr>
    <w:r>
      <w:rPr>
        <w:noProof/>
        <w:szCs w:val="19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7188835</wp:posOffset>
          </wp:positionH>
          <wp:positionV relativeFrom="page">
            <wp:posOffset>359410</wp:posOffset>
          </wp:positionV>
          <wp:extent cx="153670" cy="4454525"/>
          <wp:effectExtent l="19050" t="0" r="0" b="0"/>
          <wp:wrapNone/>
          <wp:docPr id="52" name="logosidetoPrimary1" descr="DFI_logo_Rapport_s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idetoPrimary1" descr="DFI_logo_Rapport_sid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" cy="445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026F" w:rsidRPr="00FC3EF8" w:rsidRDefault="00D9026F" w:rsidP="006C3CC2">
    <w:pPr>
      <w:pStyle w:val="Sidehoved"/>
    </w:pPr>
    <w:bookmarkStart w:id="1" w:name="bmkOversætSide"/>
    <w:r w:rsidRPr="00FC3EF8">
      <w:t>Side</w:t>
    </w:r>
    <w:bookmarkEnd w:id="1"/>
    <w:r w:rsidRPr="00FC3EF8">
      <w:t xml:space="preserve"> </w:t>
    </w:r>
    <w:fldSimple w:instr=" PAGE ">
      <w:r w:rsidR="009A1F3E">
        <w:rPr>
          <w:noProof/>
        </w:rPr>
        <w:t>2</w:t>
      </w:r>
    </w:fldSimple>
    <w:r w:rsidRPr="00FC3EF8">
      <w:t xml:space="preserve"> / </w:t>
    </w:r>
    <w:fldSimple w:instr=" NUMPAGES ">
      <w:r w:rsidR="00936D18">
        <w:rPr>
          <w:noProof/>
        </w:rPr>
        <w:t>1</w:t>
      </w:r>
    </w:fldSimple>
  </w:p>
  <w:p w:rsidR="00D9026F" w:rsidRDefault="00D9026F">
    <w:pPr>
      <w:pStyle w:val="Sidehoved"/>
    </w:pPr>
  </w:p>
  <w:p w:rsidR="00D9026F" w:rsidRDefault="00D9026F">
    <w:pPr>
      <w:pStyle w:val="Sidehoved"/>
    </w:pPr>
  </w:p>
  <w:p w:rsidR="00D9026F" w:rsidRDefault="00D9026F">
    <w:pPr>
      <w:pStyle w:val="Sidehoved"/>
    </w:pPr>
  </w:p>
  <w:p w:rsidR="00D9026F" w:rsidRDefault="00D9026F">
    <w:pPr>
      <w:pStyle w:val="Sidehoved"/>
    </w:pPr>
  </w:p>
  <w:p w:rsidR="00D9026F" w:rsidRDefault="00D9026F">
    <w:pPr>
      <w:pStyle w:val="Sidehoved"/>
    </w:pPr>
  </w:p>
  <w:p w:rsidR="00D9026F" w:rsidRDefault="00D9026F">
    <w:pPr>
      <w:pStyle w:val="Sidehoved"/>
    </w:pPr>
  </w:p>
  <w:p w:rsidR="00D9026F" w:rsidRDefault="00D9026F">
    <w:pPr>
      <w:pStyle w:val="Sidehoved"/>
    </w:pPr>
  </w:p>
  <w:p w:rsidR="00D9026F" w:rsidRDefault="00D9026F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6F" w:rsidRDefault="00D9026F">
    <w:pPr>
      <w:pStyle w:val="Sidehoved"/>
    </w:pPr>
    <w:r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5903595</wp:posOffset>
          </wp:positionH>
          <wp:positionV relativeFrom="page">
            <wp:posOffset>359410</wp:posOffset>
          </wp:positionV>
          <wp:extent cx="1650365" cy="10186670"/>
          <wp:effectExtent l="19050" t="0" r="6985" b="0"/>
          <wp:wrapNone/>
          <wp:docPr id="51" name="logo1" descr="DFI_logo_Rapport_s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DFI_logo_Rapport_sid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1018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91646"/>
    <w:multiLevelType w:val="hybridMultilevel"/>
    <w:tmpl w:val="5338F58E"/>
    <w:lvl w:ilvl="0" w:tplc="0406000F">
      <w:start w:val="1"/>
      <w:numFmt w:val="decimal"/>
      <w:lvlText w:val="%1."/>
      <w:lvlJc w:val="left"/>
      <w:pPr>
        <w:ind w:left="716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B6ADD"/>
    <w:multiLevelType w:val="hybridMultilevel"/>
    <w:tmpl w:val="D736B7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236C0"/>
    <w:multiLevelType w:val="hybridMultilevel"/>
    <w:tmpl w:val="4D88B1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37BF1"/>
    <w:multiLevelType w:val="hybridMultilevel"/>
    <w:tmpl w:val="0E927D64"/>
    <w:lvl w:ilvl="0" w:tplc="6B2C0160">
      <w:numFmt w:val="bullet"/>
      <w:lvlText w:val="•"/>
      <w:lvlJc w:val="left"/>
      <w:pPr>
        <w:ind w:left="1665" w:hanging="1305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001"/>
  <w:defaultTabStop w:val="1304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CF3AA6"/>
    <w:rsid w:val="00027E7B"/>
    <w:rsid w:val="000301F1"/>
    <w:rsid w:val="0003400B"/>
    <w:rsid w:val="00035036"/>
    <w:rsid w:val="00040CB0"/>
    <w:rsid w:val="00057CCA"/>
    <w:rsid w:val="000A604E"/>
    <w:rsid w:val="000B7B71"/>
    <w:rsid w:val="000E4831"/>
    <w:rsid w:val="000F7912"/>
    <w:rsid w:val="001037A4"/>
    <w:rsid w:val="00131E4C"/>
    <w:rsid w:val="00136CF0"/>
    <w:rsid w:val="00145F0E"/>
    <w:rsid w:val="00174329"/>
    <w:rsid w:val="00185126"/>
    <w:rsid w:val="001A720C"/>
    <w:rsid w:val="001A7E9F"/>
    <w:rsid w:val="001B02AC"/>
    <w:rsid w:val="001D0D96"/>
    <w:rsid w:val="001D46D4"/>
    <w:rsid w:val="001D7954"/>
    <w:rsid w:val="00214C6A"/>
    <w:rsid w:val="00246202"/>
    <w:rsid w:val="00247974"/>
    <w:rsid w:val="00272C16"/>
    <w:rsid w:val="00282C32"/>
    <w:rsid w:val="00292D59"/>
    <w:rsid w:val="00293B57"/>
    <w:rsid w:val="00295FDC"/>
    <w:rsid w:val="002B7503"/>
    <w:rsid w:val="002C6FB4"/>
    <w:rsid w:val="002D382A"/>
    <w:rsid w:val="00322628"/>
    <w:rsid w:val="00330FCB"/>
    <w:rsid w:val="00333B36"/>
    <w:rsid w:val="0035393E"/>
    <w:rsid w:val="003A19AD"/>
    <w:rsid w:val="003B7C86"/>
    <w:rsid w:val="003C3C30"/>
    <w:rsid w:val="003F30EF"/>
    <w:rsid w:val="00412AA0"/>
    <w:rsid w:val="004843F1"/>
    <w:rsid w:val="0048492C"/>
    <w:rsid w:val="00485467"/>
    <w:rsid w:val="00494CCB"/>
    <w:rsid w:val="004B11E3"/>
    <w:rsid w:val="004B4497"/>
    <w:rsid w:val="004D6776"/>
    <w:rsid w:val="004F32F6"/>
    <w:rsid w:val="005133EF"/>
    <w:rsid w:val="00530285"/>
    <w:rsid w:val="00535227"/>
    <w:rsid w:val="005527D4"/>
    <w:rsid w:val="00561743"/>
    <w:rsid w:val="0057091A"/>
    <w:rsid w:val="00580BE1"/>
    <w:rsid w:val="00580C7A"/>
    <w:rsid w:val="005825B7"/>
    <w:rsid w:val="00596CFF"/>
    <w:rsid w:val="005D3C35"/>
    <w:rsid w:val="006035B7"/>
    <w:rsid w:val="00616D6D"/>
    <w:rsid w:val="00630C95"/>
    <w:rsid w:val="00634644"/>
    <w:rsid w:val="00634D10"/>
    <w:rsid w:val="00637C1A"/>
    <w:rsid w:val="00651385"/>
    <w:rsid w:val="00670B64"/>
    <w:rsid w:val="006757E7"/>
    <w:rsid w:val="00676C6C"/>
    <w:rsid w:val="00683A4D"/>
    <w:rsid w:val="0069689F"/>
    <w:rsid w:val="006A1658"/>
    <w:rsid w:val="006C3CC2"/>
    <w:rsid w:val="006F7E37"/>
    <w:rsid w:val="00701245"/>
    <w:rsid w:val="00710231"/>
    <w:rsid w:val="007250F7"/>
    <w:rsid w:val="00727217"/>
    <w:rsid w:val="00756D98"/>
    <w:rsid w:val="00771EF9"/>
    <w:rsid w:val="007A30BB"/>
    <w:rsid w:val="007A578E"/>
    <w:rsid w:val="007A7156"/>
    <w:rsid w:val="007D7CDD"/>
    <w:rsid w:val="007E4BDB"/>
    <w:rsid w:val="007F3473"/>
    <w:rsid w:val="00813108"/>
    <w:rsid w:val="00841799"/>
    <w:rsid w:val="00851D4F"/>
    <w:rsid w:val="00865C84"/>
    <w:rsid w:val="008772F6"/>
    <w:rsid w:val="008B0126"/>
    <w:rsid w:val="008B5E7F"/>
    <w:rsid w:val="008D6B91"/>
    <w:rsid w:val="008E4E9E"/>
    <w:rsid w:val="00917F40"/>
    <w:rsid w:val="00935E01"/>
    <w:rsid w:val="00936D18"/>
    <w:rsid w:val="00995024"/>
    <w:rsid w:val="00995271"/>
    <w:rsid w:val="009A1F3E"/>
    <w:rsid w:val="009A2871"/>
    <w:rsid w:val="009D7281"/>
    <w:rsid w:val="009D7395"/>
    <w:rsid w:val="009F1085"/>
    <w:rsid w:val="00A37C03"/>
    <w:rsid w:val="00A6413D"/>
    <w:rsid w:val="00A83397"/>
    <w:rsid w:val="00A8477D"/>
    <w:rsid w:val="00AB3AEA"/>
    <w:rsid w:val="00AB5997"/>
    <w:rsid w:val="00AD3429"/>
    <w:rsid w:val="00AE5E3F"/>
    <w:rsid w:val="00B478DC"/>
    <w:rsid w:val="00B52C63"/>
    <w:rsid w:val="00B6738B"/>
    <w:rsid w:val="00B9020C"/>
    <w:rsid w:val="00BA07EB"/>
    <w:rsid w:val="00BA0E23"/>
    <w:rsid w:val="00BA55B7"/>
    <w:rsid w:val="00BA76E8"/>
    <w:rsid w:val="00C22A03"/>
    <w:rsid w:val="00C5507C"/>
    <w:rsid w:val="00C562EB"/>
    <w:rsid w:val="00C6067F"/>
    <w:rsid w:val="00C71C65"/>
    <w:rsid w:val="00C76195"/>
    <w:rsid w:val="00C83F86"/>
    <w:rsid w:val="00C97C73"/>
    <w:rsid w:val="00CA562D"/>
    <w:rsid w:val="00CC36D5"/>
    <w:rsid w:val="00CC3C7D"/>
    <w:rsid w:val="00CD47DC"/>
    <w:rsid w:val="00CD4F8B"/>
    <w:rsid w:val="00CF3AA6"/>
    <w:rsid w:val="00D059DB"/>
    <w:rsid w:val="00D06CB7"/>
    <w:rsid w:val="00D527F0"/>
    <w:rsid w:val="00D9026F"/>
    <w:rsid w:val="00DA2A77"/>
    <w:rsid w:val="00DC0C5A"/>
    <w:rsid w:val="00DD0CA1"/>
    <w:rsid w:val="00DE3CFE"/>
    <w:rsid w:val="00E14D2C"/>
    <w:rsid w:val="00EB17BE"/>
    <w:rsid w:val="00EE4954"/>
    <w:rsid w:val="00EF1FF8"/>
    <w:rsid w:val="00EF5BD5"/>
    <w:rsid w:val="00F0160C"/>
    <w:rsid w:val="00F5399E"/>
    <w:rsid w:val="00F648F6"/>
    <w:rsid w:val="00F941AC"/>
    <w:rsid w:val="00F94FC1"/>
    <w:rsid w:val="00FC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3C7D"/>
    <w:pPr>
      <w:spacing w:line="280" w:lineRule="atLeast"/>
    </w:pPr>
    <w:rPr>
      <w:rFonts w:ascii="Arial" w:hAnsi="Arial"/>
      <w:sz w:val="19"/>
      <w:szCs w:val="24"/>
    </w:rPr>
  </w:style>
  <w:style w:type="paragraph" w:styleId="Overskrift1">
    <w:name w:val="heading 1"/>
    <w:basedOn w:val="Normal"/>
    <w:next w:val="Normal"/>
    <w:qFormat/>
    <w:rsid w:val="00CC3C7D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Overskrift1"/>
    <w:next w:val="Normal"/>
    <w:qFormat/>
    <w:rsid w:val="00CC3C7D"/>
    <w:pPr>
      <w:outlineLvl w:val="1"/>
    </w:pPr>
  </w:style>
  <w:style w:type="paragraph" w:styleId="Overskrift3">
    <w:name w:val="heading 3"/>
    <w:basedOn w:val="Overskrift2"/>
    <w:next w:val="Normal"/>
    <w:qFormat/>
    <w:rsid w:val="00CC3C7D"/>
    <w:pPr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-Dato">
    <w:name w:val="Normal - Dato"/>
    <w:basedOn w:val="Normal"/>
    <w:rsid w:val="007A30BB"/>
    <w:pPr>
      <w:spacing w:line="180" w:lineRule="atLeast"/>
    </w:pPr>
    <w:rPr>
      <w:b/>
      <w:sz w:val="14"/>
    </w:rPr>
  </w:style>
  <w:style w:type="table" w:styleId="Tabel-Gitter">
    <w:name w:val="Table Grid"/>
    <w:basedOn w:val="Tabel-Normal"/>
    <w:uiPriority w:val="59"/>
    <w:rsid w:val="00CC3C7D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dehovedTegn">
    <w:name w:val="Sidehoved Tegn"/>
    <w:basedOn w:val="Standardskrifttypeiafsnit"/>
    <w:link w:val="Sidehoved"/>
    <w:rsid w:val="00BA55B7"/>
    <w:rPr>
      <w:rFonts w:ascii="Arial" w:hAnsi="Arial"/>
      <w:b/>
      <w:sz w:val="13"/>
      <w:szCs w:val="24"/>
    </w:rPr>
  </w:style>
  <w:style w:type="paragraph" w:styleId="Listeafsnit">
    <w:name w:val="List Paragraph"/>
    <w:basedOn w:val="Normal"/>
    <w:uiPriority w:val="34"/>
    <w:qFormat/>
    <w:rsid w:val="00BA55B7"/>
    <w:pPr>
      <w:spacing w:line="240" w:lineRule="auto"/>
      <w:ind w:left="720"/>
      <w:contextualSpacing/>
    </w:pPr>
    <w:rPr>
      <w:rFonts w:ascii="Calibri" w:eastAsia="Calibri" w:hAnsi="Calibri"/>
      <w:sz w:val="24"/>
      <w:lang w:eastAsia="en-US"/>
    </w:rPr>
  </w:style>
  <w:style w:type="character" w:styleId="Hyperlink">
    <w:name w:val="Hyperlink"/>
    <w:basedOn w:val="Standardskrifttypeiafsnit"/>
    <w:rsid w:val="008B5E7F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rsid w:val="00917F40"/>
    <w:pPr>
      <w:tabs>
        <w:tab w:val="center" w:pos="4819"/>
        <w:tab w:val="right" w:pos="9638"/>
      </w:tabs>
      <w:spacing w:line="180" w:lineRule="atLeast"/>
      <w:jc w:val="right"/>
    </w:pPr>
    <w:rPr>
      <w:b/>
      <w:sz w:val="13"/>
    </w:rPr>
  </w:style>
  <w:style w:type="paragraph" w:styleId="Sidefod">
    <w:name w:val="footer"/>
    <w:basedOn w:val="Normal"/>
    <w:rsid w:val="00DE3CFE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756D98"/>
    <w:rPr>
      <w:rFonts w:ascii="Times New Roman" w:hAnsi="Times New Roman"/>
      <w:b/>
      <w:sz w:val="13"/>
      <w:szCs w:val="13"/>
    </w:rPr>
  </w:style>
  <w:style w:type="paragraph" w:customStyle="1" w:styleId="Normal-Notat">
    <w:name w:val="Normal - Notat"/>
    <w:basedOn w:val="Normal"/>
    <w:next w:val="Normal"/>
    <w:rsid w:val="004D6776"/>
    <w:pPr>
      <w:spacing w:line="680" w:lineRule="atLeast"/>
    </w:pPr>
    <w:rPr>
      <w:b/>
      <w:caps/>
      <w:sz w:val="80"/>
      <w:szCs w:val="80"/>
    </w:rPr>
  </w:style>
  <w:style w:type="character" w:styleId="Slutnotehenvisning">
    <w:name w:val="endnote reference"/>
    <w:basedOn w:val="Standardskrifttypeiafsnit"/>
    <w:rsid w:val="007A578E"/>
    <w:rPr>
      <w:sz w:val="13"/>
      <w:vertAlign w:val="superscript"/>
    </w:rPr>
  </w:style>
  <w:style w:type="paragraph" w:styleId="Slutnotetekst">
    <w:name w:val="endnote text"/>
    <w:basedOn w:val="Normal"/>
    <w:rsid w:val="007A578E"/>
    <w:pPr>
      <w:spacing w:line="180" w:lineRule="atLeast"/>
    </w:pPr>
    <w:rPr>
      <w:sz w:val="13"/>
      <w:szCs w:val="20"/>
    </w:rPr>
  </w:style>
  <w:style w:type="character" w:styleId="Fodnotehenvisning">
    <w:name w:val="footnote reference"/>
    <w:basedOn w:val="Standardskrifttypeiafsnit"/>
    <w:rsid w:val="009F1085"/>
    <w:rPr>
      <w:sz w:val="13"/>
      <w:vertAlign w:val="superscript"/>
    </w:rPr>
  </w:style>
  <w:style w:type="paragraph" w:styleId="Fodnotetekst">
    <w:name w:val="footnote text"/>
    <w:basedOn w:val="Normal"/>
    <w:rsid w:val="007A578E"/>
    <w:pPr>
      <w:spacing w:line="180" w:lineRule="atLeast"/>
    </w:pPr>
    <w:rPr>
      <w:sz w:val="13"/>
      <w:szCs w:val="20"/>
    </w:rPr>
  </w:style>
  <w:style w:type="paragraph" w:customStyle="1" w:styleId="Normal-Lokaladresse">
    <w:name w:val="Normal - Lokaladresse"/>
    <w:basedOn w:val="Normal"/>
    <w:link w:val="Normal-LokaladresseChar"/>
    <w:rsid w:val="007250F7"/>
    <w:pPr>
      <w:framePr w:hSpace="142" w:wrap="around" w:vAnchor="page" w:hAnchor="text" w:y="15197"/>
      <w:spacing w:line="180" w:lineRule="atLeast"/>
      <w:suppressOverlap/>
    </w:pPr>
    <w:rPr>
      <w:b/>
      <w:caps/>
      <w:sz w:val="14"/>
      <w:szCs w:val="13"/>
    </w:rPr>
  </w:style>
  <w:style w:type="character" w:customStyle="1" w:styleId="Normal-LokaladresseChar">
    <w:name w:val="Normal - Lokaladresse Char"/>
    <w:basedOn w:val="Standardskrifttypeiafsnit"/>
    <w:link w:val="Normal-Lokaladresse"/>
    <w:rsid w:val="007250F7"/>
    <w:rPr>
      <w:rFonts w:ascii="Arial" w:hAnsi="Arial"/>
      <w:b/>
      <w:caps/>
      <w:sz w:val="14"/>
      <w:szCs w:val="13"/>
      <w:lang w:val="da-DK" w:eastAsia="da-DK" w:bidi="ar-SA"/>
    </w:rPr>
  </w:style>
  <w:style w:type="paragraph" w:styleId="Markeringsbobletekst">
    <w:name w:val="Balloon Text"/>
    <w:basedOn w:val="Normal"/>
    <w:semiHidden/>
    <w:rsid w:val="007E4B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86268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163863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75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04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85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71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9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59051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9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86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475369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5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538112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6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9202422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8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131098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56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6946678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5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88773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43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2317159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055152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08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659103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7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454261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74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3441388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8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919714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7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0012291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50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920230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94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0320915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950557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4697638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41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176440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42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7624473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06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03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1157669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7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52259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47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2765172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3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255616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90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590031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93795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85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419952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7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799933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80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516982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4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9584251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5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09906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83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9266835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8135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06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0949434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23132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barao\Application%20Data\Microsoft\Skabeloner\Notat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22</TotalTime>
  <Pages>1</Pages>
  <Words>63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DATO / 29</vt:lpstr>
    </vt:vector>
  </TitlesOfParts>
  <Company>skabelondesign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 / 29</dc:title>
  <dc:subject/>
  <dc:creator>jacobb</dc:creator>
  <cp:keywords/>
  <dc:description/>
  <cp:lastModifiedBy>barbarao</cp:lastModifiedBy>
  <cp:revision>6</cp:revision>
  <cp:lastPrinted>2012-04-20T07:41:00Z</cp:lastPrinted>
  <dcterms:created xsi:type="dcterms:W3CDTF">2012-04-11T11:22:00Z</dcterms:created>
  <dcterms:modified xsi:type="dcterms:W3CDTF">2012-04-20T07:41:00Z</dcterms:modified>
</cp:coreProperties>
</file>