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40"/>
                <w:szCs w:val="40"/>
              </w:rPr>
              <w:t>Deltagelse i Det Danske Filminstituts biografinitiativ ”</w:t>
            </w:r>
            <w:proofErr w:type="spellStart"/>
            <w:r>
              <w:rPr>
                <w:rFonts w:cs="Arial"/>
                <w:b/>
                <w:bCs/>
                <w:sz w:val="40"/>
                <w:szCs w:val="40"/>
              </w:rPr>
              <w:t>Cinemateket</w:t>
            </w:r>
            <w:proofErr w:type="spellEnd"/>
            <w:r>
              <w:rPr>
                <w:rFonts w:cs="Arial"/>
                <w:b/>
                <w:bCs/>
                <w:sz w:val="40"/>
                <w:szCs w:val="40"/>
              </w:rPr>
              <w:t xml:space="preserve"> præsenterer” </w:t>
            </w: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616D6D" w:rsidRPr="00FE360D" w:rsidRDefault="00FF61DD" w:rsidP="00FE360D">
            <w:pPr>
              <w:pStyle w:val="Normal-Notat"/>
              <w:rPr>
                <w:sz w:val="40"/>
                <w:szCs w:val="40"/>
              </w:rPr>
            </w:pPr>
            <w:r w:rsidRPr="00FE360D">
              <w:rPr>
                <w:sz w:val="40"/>
                <w:szCs w:val="40"/>
              </w:rPr>
              <w:t>evaluering</w:t>
            </w:r>
            <w:r w:rsidR="00FE360D">
              <w:rPr>
                <w:sz w:val="40"/>
                <w:szCs w:val="40"/>
              </w:rPr>
              <w:t>, støtteansøgning</w:t>
            </w:r>
            <w:r w:rsidRPr="00FE360D">
              <w:rPr>
                <w:sz w:val="40"/>
                <w:szCs w:val="40"/>
              </w:rPr>
              <w:t xml:space="preserve"> og </w:t>
            </w:r>
            <w:r w:rsidR="00C96F1B" w:rsidRPr="00FE360D">
              <w:rPr>
                <w:sz w:val="40"/>
                <w:szCs w:val="40"/>
              </w:rPr>
              <w:t>regnskab</w:t>
            </w:r>
          </w:p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D7801">
      <w:r>
        <w:rPr>
          <w:rFonts w:cs="Arial"/>
          <w:b/>
        </w:rPr>
        <w:t>——————————————————————————————————————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EVALUERING/REGNSKAB OG ANSØGNING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Ejerforhold:</w:t>
      </w:r>
      <w:r>
        <w:tab/>
        <w:t xml:space="preserve">    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Medlem af biografforening: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DE5631" w:rsidRDefault="003842A5" w:rsidP="00D9026F">
      <w:pPr>
        <w:rPr>
          <w:rFonts w:cs="Arial"/>
          <w:b/>
        </w:rPr>
      </w:pPr>
      <w:r w:rsidRPr="003842A5">
        <w:rPr>
          <w:rFonts w:cs="Arial"/>
          <w:b/>
        </w:rPr>
        <w:t>ANSØGT</w:t>
      </w:r>
      <w:r w:rsidR="004912C7">
        <w:rPr>
          <w:rFonts w:cs="Arial"/>
          <w:b/>
        </w:rPr>
        <w:t xml:space="preserve"> </w:t>
      </w:r>
      <w:r w:rsidRPr="003842A5">
        <w:rPr>
          <w:rFonts w:cs="Arial"/>
          <w:b/>
        </w:rPr>
        <w:t>BELØB</w:t>
      </w:r>
    </w:p>
    <w:p w:rsidR="003842A5" w:rsidRDefault="003842A5" w:rsidP="00D9026F">
      <w:pPr>
        <w:rPr>
          <w:rFonts w:cs="Arial"/>
          <w:sz w:val="18"/>
          <w:szCs w:val="18"/>
        </w:rPr>
      </w:pPr>
      <w:r w:rsidRPr="003842A5">
        <w:rPr>
          <w:rFonts w:cs="Arial"/>
        </w:rPr>
        <w:t>Der ansøges om:</w:t>
      </w:r>
      <w:r>
        <w:rPr>
          <w:rFonts w:cs="Arial"/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3842A5" w:rsidRPr="003842A5" w:rsidRDefault="003842A5" w:rsidP="00D9026F">
      <w:pPr>
        <w:rPr>
          <w:rFonts w:cs="Arial"/>
          <w:b/>
        </w:rPr>
      </w:pPr>
      <w:r>
        <w:rPr>
          <w:rFonts w:cs="Arial"/>
          <w:sz w:val="18"/>
          <w:szCs w:val="18"/>
        </w:rPr>
        <w:t>(jf</w:t>
      </w:r>
      <w:r w:rsidR="00F6743A">
        <w:rPr>
          <w:rFonts w:cs="Arial"/>
          <w:sz w:val="18"/>
          <w:szCs w:val="18"/>
        </w:rPr>
        <w:t>. regnskabsskema</w:t>
      </w:r>
      <w:r w:rsidR="008A0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nedenfor</w:t>
      </w:r>
      <w:r w:rsidR="0015322F">
        <w:rPr>
          <w:rFonts w:cs="Arial"/>
          <w:sz w:val="18"/>
          <w:szCs w:val="18"/>
        </w:rPr>
        <w:t xml:space="preserve">. Bemærk: </w:t>
      </w:r>
      <w:r w:rsidR="008369AE" w:rsidRPr="008369AE">
        <w:rPr>
          <w:rFonts w:cs="Arial"/>
          <w:sz w:val="18"/>
          <w:szCs w:val="18"/>
        </w:rPr>
        <w:t>Filminstituttet kan støtte biografens m</w:t>
      </w:r>
      <w:r w:rsidR="0028565B">
        <w:rPr>
          <w:rFonts w:cs="Arial"/>
          <w:sz w:val="18"/>
          <w:szCs w:val="18"/>
        </w:rPr>
        <w:t>arkedsføring og formidling med op til 3</w:t>
      </w:r>
      <w:r w:rsidR="008369AE" w:rsidRPr="008369AE">
        <w:rPr>
          <w:rFonts w:cs="Arial"/>
          <w:sz w:val="18"/>
          <w:szCs w:val="18"/>
        </w:rPr>
        <w:t>.000 kr. pr. forevist titel – dog maksimalt 15.000 kr. pr. år.</w:t>
      </w:r>
      <w:r w:rsidR="008369AE">
        <w:rPr>
          <w:rFonts w:cs="Arial"/>
          <w:sz w:val="18"/>
          <w:szCs w:val="18"/>
        </w:rPr>
        <w:t xml:space="preserve"> </w:t>
      </w:r>
      <w:r w:rsidR="00FE360D">
        <w:rPr>
          <w:rFonts w:cs="Arial"/>
          <w:sz w:val="18"/>
          <w:szCs w:val="18"/>
        </w:rPr>
        <w:t>ekskl. moms</w:t>
      </w:r>
      <w:r>
        <w:rPr>
          <w:rFonts w:cs="Arial"/>
          <w:sz w:val="18"/>
          <w:szCs w:val="18"/>
        </w:rPr>
        <w:t>)</w:t>
      </w:r>
      <w:r w:rsidR="00271135">
        <w:rPr>
          <w:rFonts w:cs="Arial"/>
          <w:sz w:val="18"/>
          <w:szCs w:val="18"/>
        </w:rPr>
        <w:t xml:space="preserve"> </w:t>
      </w:r>
    </w:p>
    <w:p w:rsidR="00AE6EB6" w:rsidRDefault="00AE6EB6" w:rsidP="004A5E59">
      <w:pPr>
        <w:jc w:val="center"/>
        <w:rPr>
          <w:rFonts w:cs="Arial"/>
          <w:b/>
          <w:szCs w:val="19"/>
        </w:rPr>
      </w:pPr>
    </w:p>
    <w:p w:rsidR="00DE5631" w:rsidRDefault="00DE5631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:rsidR="002A4B17" w:rsidRDefault="002A4B17" w:rsidP="002A4B1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2A4B17" w:rsidRDefault="00B022BC" w:rsidP="002A4B17">
      <w:pPr>
        <w:spacing w:line="276" w:lineRule="auto"/>
        <w:rPr>
          <w:b/>
        </w:rPr>
      </w:pPr>
      <w:r>
        <w:rPr>
          <w:b/>
        </w:rPr>
        <w:t xml:space="preserve">TITLER OG </w:t>
      </w:r>
      <w:r w:rsidR="00FF61DD">
        <w:rPr>
          <w:b/>
        </w:rPr>
        <w:t xml:space="preserve">BILLETSALG </w:t>
      </w:r>
    </w:p>
    <w:p w:rsidR="002A4B17" w:rsidRDefault="00FF61DD" w:rsidP="002A4B17">
      <w:pPr>
        <w:rPr>
          <w:rFonts w:cs="Arial"/>
        </w:rPr>
      </w:pPr>
      <w:r>
        <w:rPr>
          <w:rFonts w:cs="Arial"/>
        </w:rPr>
        <w:t>(</w:t>
      </w:r>
      <w:r w:rsidR="007F17CC">
        <w:rPr>
          <w:rFonts w:cs="Arial"/>
        </w:rPr>
        <w:t xml:space="preserve">Angiv </w:t>
      </w:r>
      <w:r w:rsidR="00921DFA">
        <w:rPr>
          <w:rFonts w:cs="Arial"/>
        </w:rPr>
        <w:t xml:space="preserve">de titler I har vist i denne sæson samt </w:t>
      </w:r>
      <w:r w:rsidR="00302934">
        <w:rPr>
          <w:rFonts w:cs="Arial"/>
        </w:rPr>
        <w:t>antal billetter</w:t>
      </w:r>
      <w:r w:rsidR="0025290C">
        <w:rPr>
          <w:rFonts w:cs="Arial"/>
        </w:rPr>
        <w:t xml:space="preserve"> </w:t>
      </w:r>
      <w:r w:rsidR="00921DFA">
        <w:rPr>
          <w:rFonts w:cs="Arial"/>
        </w:rPr>
        <w:t xml:space="preserve">for </w:t>
      </w:r>
      <w:r w:rsidR="007F17CC">
        <w:rPr>
          <w:rFonts w:cs="Arial"/>
        </w:rPr>
        <w:t>hver af titler</w:t>
      </w:r>
      <w:r w:rsidR="00921DFA">
        <w:rPr>
          <w:rFonts w:cs="Arial"/>
        </w:rPr>
        <w:t>ne</w:t>
      </w:r>
      <w:r>
        <w:rPr>
          <w:rFonts w:cs="Arial"/>
        </w:rPr>
        <w:t>)</w:t>
      </w:r>
    </w:p>
    <w:p w:rsidR="007F17CC" w:rsidRDefault="007F17CC" w:rsidP="002A4B17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5"/>
        <w:gridCol w:w="3802"/>
      </w:tblGrid>
      <w:tr w:rsidR="00921DFA" w:rsidTr="00921DFA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921DFA" w:rsidP="002A4B17">
            <w:pPr>
              <w:rPr>
                <w:rFonts w:cs="Arial"/>
                <w:b/>
              </w:rPr>
            </w:pPr>
            <w:r w:rsidRPr="00921DFA">
              <w:rPr>
                <w:rFonts w:cs="Arial"/>
                <w:b/>
              </w:rPr>
              <w:t>Titel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302934" w:rsidP="002A4B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billetter</w:t>
            </w:r>
          </w:p>
        </w:tc>
      </w:tr>
      <w:tr w:rsidR="00921DFA" w:rsidTr="00921DFA">
        <w:tc>
          <w:tcPr>
            <w:tcW w:w="3868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</w:tbl>
    <w:p w:rsidR="007F17CC" w:rsidRDefault="007F17CC" w:rsidP="002A4B17">
      <w:pPr>
        <w:rPr>
          <w:rFonts w:cs="Arial"/>
        </w:rPr>
      </w:pPr>
    </w:p>
    <w:p w:rsidR="002A4B17" w:rsidRDefault="002A4B17" w:rsidP="002A4B17">
      <w:r>
        <w:rPr>
          <w:rFonts w:cs="Arial"/>
        </w:rP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2A4B17" w:rsidP="002A4B17">
      <w:pPr>
        <w:spacing w:after="200" w:line="276" w:lineRule="auto"/>
      </w:pPr>
      <w:r>
        <w:t>(</w:t>
      </w:r>
      <w:r w:rsidR="00D6526F">
        <w:t>Beskrivelse af o</w:t>
      </w:r>
      <w:r w:rsidR="00FF61DD">
        <w:t>plægsholdere og andre aktiviteter i forbindelse med filmvisningerne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C96F1B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FF61DD" w:rsidP="002A4B17">
      <w:r>
        <w:t xml:space="preserve">(Beskrivelse af </w:t>
      </w:r>
      <w:r w:rsidR="00F82FE8">
        <w:t>lancerings</w:t>
      </w:r>
      <w:r w:rsidR="002A4B17" w:rsidRPr="00353A84">
        <w:t>tiltag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D6526F" w:rsidRPr="008811F1" w:rsidRDefault="00D6526F" w:rsidP="002A4B17">
      <w:pPr>
        <w:spacing w:after="200" w:line="276" w:lineRule="auto"/>
        <w:rPr>
          <w:rFonts w:cs="Arial"/>
          <w:sz w:val="18"/>
          <w:szCs w:val="18"/>
        </w:rPr>
      </w:pPr>
      <w:r>
        <w:rPr>
          <w:b/>
        </w:rPr>
        <w:t xml:space="preserve">GENEREL </w:t>
      </w:r>
      <w:r w:rsidR="00B61BBA">
        <w:rPr>
          <w:b/>
        </w:rPr>
        <w:t>EVAL</w:t>
      </w:r>
      <w:r w:rsidR="008811F1">
        <w:rPr>
          <w:b/>
        </w:rPr>
        <w:t>U</w:t>
      </w:r>
      <w:r>
        <w:rPr>
          <w:b/>
        </w:rPr>
        <w:t>ERING</w:t>
      </w:r>
      <w:r w:rsidR="00B61BBA"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 w:rsidR="00334D44">
        <w:rPr>
          <w:rFonts w:cs="Arial"/>
          <w:sz w:val="18"/>
          <w:szCs w:val="18"/>
        </w:rPr>
        <w:br/>
        <w:t>(Hvordan er visningerne forløbet?</w:t>
      </w:r>
      <w:r>
        <w:rPr>
          <w:rFonts w:cs="Arial"/>
          <w:sz w:val="18"/>
          <w:szCs w:val="18"/>
        </w:rPr>
        <w:t>)</w:t>
      </w:r>
    </w:p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5767A6" w:rsidRDefault="005767A6" w:rsidP="00B61BBA">
      <w:pPr>
        <w:spacing w:line="240" w:lineRule="auto"/>
        <w:rPr>
          <w:rFonts w:cs="Arial"/>
          <w:b/>
          <w:szCs w:val="19"/>
        </w:rPr>
      </w:pPr>
    </w:p>
    <w:p w:rsidR="004A5E59" w:rsidRDefault="004A5E59" w:rsidP="00B61BBA">
      <w:pPr>
        <w:spacing w:line="240" w:lineRule="auto"/>
        <w:rPr>
          <w:rFonts w:cs="Arial"/>
          <w:b/>
          <w:szCs w:val="19"/>
        </w:rPr>
      </w:pPr>
      <w:r w:rsidRPr="004A5E59">
        <w:rPr>
          <w:rFonts w:cs="Arial"/>
          <w:b/>
          <w:szCs w:val="19"/>
        </w:rPr>
        <w:t>UDGIFTER</w:t>
      </w:r>
      <w:r w:rsidR="00DE04E1">
        <w:rPr>
          <w:rFonts w:cs="Arial"/>
          <w:b/>
          <w:szCs w:val="19"/>
        </w:rPr>
        <w:t xml:space="preserve"> </w:t>
      </w:r>
      <w:r w:rsidR="00CC6AB9">
        <w:rPr>
          <w:rFonts w:cs="Arial"/>
          <w:b/>
          <w:szCs w:val="19"/>
        </w:rPr>
        <w:t xml:space="preserve">TIL OPLÆGSHOLDER, </w:t>
      </w:r>
      <w:r w:rsidR="008C3FB6">
        <w:rPr>
          <w:rFonts w:cs="Arial"/>
          <w:b/>
          <w:szCs w:val="19"/>
        </w:rPr>
        <w:t>MARKEDSFØRING</w:t>
      </w:r>
      <w:r w:rsidR="00CC6AB9">
        <w:rPr>
          <w:rFonts w:cs="Arial"/>
          <w:b/>
          <w:szCs w:val="19"/>
        </w:rPr>
        <w:t xml:space="preserve"> ETC.</w:t>
      </w:r>
    </w:p>
    <w:p w:rsidR="00473BE4" w:rsidRDefault="00B97C36" w:rsidP="004A5E59">
      <w:pPr>
        <w:jc w:val="center"/>
        <w:rPr>
          <w:rFonts w:cs="Arial"/>
          <w:szCs w:val="19"/>
        </w:rPr>
      </w:pPr>
      <w:r w:rsidRPr="00FF2CB3">
        <w:rPr>
          <w:rFonts w:cs="Arial"/>
          <w:szCs w:val="19"/>
        </w:rPr>
        <w:t xml:space="preserve">(Dobbeltklik i </w:t>
      </w:r>
      <w:r w:rsidR="008A2976">
        <w:rPr>
          <w:rFonts w:cs="Arial"/>
          <w:szCs w:val="19"/>
        </w:rPr>
        <w:t>udgifts</w:t>
      </w:r>
      <w:r w:rsidRPr="00FF2CB3">
        <w:rPr>
          <w:rFonts w:cs="Arial"/>
          <w:szCs w:val="19"/>
        </w:rPr>
        <w:t>skemaet for at åbne excel-ark)</w:t>
      </w:r>
    </w:p>
    <w:p w:rsidR="004A5E59" w:rsidRDefault="00385CE7" w:rsidP="00385CE7">
      <w:pPr>
        <w:tabs>
          <w:tab w:val="left" w:pos="6765"/>
        </w:tabs>
        <w:rPr>
          <w:rFonts w:cs="Arial"/>
          <w:b/>
          <w:szCs w:val="19"/>
        </w:rPr>
      </w:pPr>
      <w:r>
        <w:rPr>
          <w:rFonts w:cs="Arial"/>
          <w:szCs w:val="19"/>
        </w:rPr>
        <w:tab/>
      </w:r>
      <w:r w:rsidR="00FF2CB3">
        <w:rPr>
          <w:rFonts w:cs="Arial"/>
          <w:szCs w:val="19"/>
        </w:rPr>
        <w:br/>
      </w:r>
      <w:bookmarkStart w:id="1" w:name="_MON_1528803196"/>
      <w:bookmarkEnd w:id="1"/>
      <w:r w:rsidR="004E0B7C" w:rsidRPr="006E1AAB">
        <w:rPr>
          <w:rFonts w:cs="Arial"/>
          <w:b/>
          <w:szCs w:val="19"/>
        </w:rPr>
        <w:object w:dxaOrig="5787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62pt" o:ole="">
            <v:imagedata r:id="rId8" o:title=""/>
          </v:shape>
          <o:OLEObject Type="Embed" ProgID="Excel.Sheet.12" ShapeID="_x0000_i1025" DrawAspect="Content" ObjectID="_1635152551" r:id="rId9"/>
        </w:object>
      </w:r>
    </w:p>
    <w:p w:rsidR="00A63B0C" w:rsidRDefault="00A63B0C" w:rsidP="004A5E59">
      <w:pPr>
        <w:jc w:val="center"/>
        <w:rPr>
          <w:rFonts w:cs="Arial"/>
          <w:b/>
          <w:szCs w:val="19"/>
        </w:rPr>
      </w:pPr>
    </w:p>
    <w:p w:rsidR="002A4B17" w:rsidRPr="00767F67" w:rsidRDefault="002A4B17" w:rsidP="002A4B17">
      <w:pPr>
        <w:spacing w:line="360" w:lineRule="auto"/>
        <w:rPr>
          <w:b/>
        </w:rPr>
      </w:pPr>
    </w:p>
    <w:p w:rsidR="00B61BBA" w:rsidRPr="00B61BBA" w:rsidRDefault="00B61BBA" w:rsidP="00B61BBA">
      <w:pPr>
        <w:spacing w:line="360" w:lineRule="auto"/>
      </w:pPr>
      <w:r w:rsidRPr="00B61BBA">
        <w:rPr>
          <w:b/>
        </w:rPr>
        <w:t>——————————————————————————————————————</w:t>
      </w:r>
    </w:p>
    <w:p w:rsidR="002A4B17" w:rsidRDefault="002A4B17" w:rsidP="002A4B17">
      <w:pPr>
        <w:spacing w:line="360" w:lineRule="auto"/>
      </w:pPr>
    </w:p>
    <w:p w:rsidR="008A2976" w:rsidRDefault="008A2976" w:rsidP="002A4B17">
      <w:pPr>
        <w:spacing w:line="360" w:lineRule="auto"/>
      </w:pPr>
      <w:r>
        <w:t>TRO- OG LOVEERKLÆRING:</w:t>
      </w:r>
    </w:p>
    <w:p w:rsidR="007D0CC2" w:rsidRDefault="008A2976" w:rsidP="002A4B17">
      <w:pPr>
        <w:spacing w:line="360" w:lineRule="auto"/>
      </w:pPr>
      <w:r>
        <w:t xml:space="preserve">Undertegnede </w:t>
      </w:r>
      <w:r w:rsidR="00597E95">
        <w:t xml:space="preserve">erklærer </w:t>
      </w:r>
      <w:r>
        <w:t>på egne og biografens vegne</w:t>
      </w:r>
      <w:r w:rsidR="00597E95">
        <w:t xml:space="preserve"> på tro og love</w:t>
      </w:r>
      <w:r w:rsidR="004E55C2">
        <w:t>,</w:t>
      </w:r>
      <w:r w:rsidR="00597E95">
        <w:t xml:space="preserve"> at de ovenstående oplysninger er korrekte</w:t>
      </w:r>
      <w:r>
        <w:t xml:space="preserve"> og fyldestgørende samt at alle udgifter anført i oven</w:t>
      </w:r>
      <w:r w:rsidR="00EA19FF">
        <w:t>stående udgiftsskema er afholdt</w:t>
      </w:r>
      <w:r w:rsidR="008648FA">
        <w:t xml:space="preserve"> sparsommeligt</w:t>
      </w:r>
      <w:r>
        <w:t xml:space="preserve"> </w:t>
      </w:r>
      <w:r w:rsidR="00385CE7">
        <w:t>til de anførte og støttede formål</w:t>
      </w:r>
      <w:r w:rsidR="006824C8">
        <w:t>.</w:t>
      </w:r>
    </w:p>
    <w:p w:rsidR="008A2976" w:rsidRDefault="008A2976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8A02F3" w:rsidRDefault="008A02F3" w:rsidP="002A4B17">
      <w:pPr>
        <w:spacing w:line="360" w:lineRule="auto"/>
      </w:pPr>
    </w:p>
    <w:p w:rsidR="00A3292B" w:rsidRDefault="004E55C2" w:rsidP="002A4B17">
      <w:pPr>
        <w:spacing w:line="360" w:lineRule="auto"/>
      </w:pPr>
      <w:r>
        <w:t xml:space="preserve">Navn: </w:t>
      </w:r>
    </w:p>
    <w:p w:rsidR="004E55C2" w:rsidRDefault="004E55C2" w:rsidP="002A4B17">
      <w:pPr>
        <w:spacing w:line="360" w:lineRule="auto"/>
      </w:pPr>
    </w:p>
    <w:p w:rsidR="004E55C2" w:rsidRDefault="00156826" w:rsidP="002A4B17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47DA">
        <w:fldChar w:fldCharType="separate"/>
      </w:r>
      <w:r>
        <w:fldChar w:fldCharType="end"/>
      </w:r>
      <w:r w:rsidR="004E55C2" w:rsidRPr="004E55C2">
        <w:t xml:space="preserve">  Ved afkrydsning erklærer jeg at være tegningsberettiget for ansøger, </w:t>
      </w:r>
      <w:r w:rsidR="004E55C2" w:rsidRPr="004E55C2">
        <w:br/>
        <w:t xml:space="preserve">      og at oplysningerne i denne ansøgning med tilhørende bilag er korrekte.</w:t>
      </w:r>
    </w:p>
    <w:p w:rsidR="00A3292B" w:rsidRDefault="00A3292B" w:rsidP="002A4B17">
      <w:pPr>
        <w:spacing w:line="360" w:lineRule="auto"/>
      </w:pPr>
    </w:p>
    <w:p w:rsidR="00A3292B" w:rsidRDefault="00A3292B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46" w:rsidRDefault="00374246" w:rsidP="00CC3C7D">
      <w:r>
        <w:separator/>
      </w:r>
    </w:p>
  </w:endnote>
  <w:endnote w:type="continuationSeparator" w:id="0">
    <w:p w:rsidR="00374246" w:rsidRDefault="00374246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 w:rsidP="009D7395">
    <w:pPr>
      <w:pStyle w:val="Sidehoved"/>
    </w:pPr>
  </w:p>
  <w:p w:rsidR="00597E95" w:rsidRDefault="00597E9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597E95" w:rsidRDefault="00597E95" w:rsidP="00CD4F8B">
    <w:pPr>
      <w:pStyle w:val="Normal-Lokaladresse"/>
      <w:framePr w:wrap="around" w:y="15282"/>
    </w:pPr>
    <w:bookmarkStart w:id="5" w:name="bmkOffStreet"/>
    <w:bookmarkEnd w:id="5"/>
  </w:p>
  <w:p w:rsidR="00597E95" w:rsidRDefault="00597E9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597E95" w:rsidRPr="00DE3CFE" w:rsidRDefault="00597E9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46" w:rsidRDefault="00374246" w:rsidP="00CC3C7D">
      <w:r>
        <w:separator/>
      </w:r>
    </w:p>
  </w:footnote>
  <w:footnote w:type="continuationSeparator" w:id="0">
    <w:p w:rsidR="00374246" w:rsidRDefault="00374246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Pr="00040CB0" w:rsidRDefault="00597E9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E95" w:rsidRPr="00FC3EF8" w:rsidRDefault="00597E9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64075">
      <w:fldChar w:fldCharType="begin"/>
    </w:r>
    <w:r w:rsidR="00F82FE8">
      <w:instrText xml:space="preserve"> PAGE </w:instrText>
    </w:r>
    <w:r w:rsidR="00F64075">
      <w:fldChar w:fldCharType="separate"/>
    </w:r>
    <w:r w:rsidR="002447DA">
      <w:rPr>
        <w:noProof/>
      </w:rPr>
      <w:t>3</w:t>
    </w:r>
    <w:r w:rsidR="00F64075">
      <w:rPr>
        <w:noProof/>
      </w:rPr>
      <w:fldChar w:fldCharType="end"/>
    </w:r>
    <w:r w:rsidRPr="00FC3EF8">
      <w:t xml:space="preserve"> / </w:t>
    </w:r>
    <w:r w:rsidR="00F64075">
      <w:fldChar w:fldCharType="begin"/>
    </w:r>
    <w:r w:rsidR="00F82FE8">
      <w:instrText xml:space="preserve"> NUMPAGES </w:instrText>
    </w:r>
    <w:r w:rsidR="00F64075">
      <w:fldChar w:fldCharType="separate"/>
    </w:r>
    <w:r w:rsidR="002447DA">
      <w:rPr>
        <w:noProof/>
      </w:rPr>
      <w:t>3</w:t>
    </w:r>
    <w:r w:rsidR="00F64075">
      <w:rPr>
        <w:noProof/>
      </w:rPr>
      <w:fldChar w:fldCharType="end"/>
    </w: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7EB6"/>
    <w:rsid w:val="00083C5A"/>
    <w:rsid w:val="000A0AC4"/>
    <w:rsid w:val="000A604E"/>
    <w:rsid w:val="000B7B71"/>
    <w:rsid w:val="000E4831"/>
    <w:rsid w:val="000E7857"/>
    <w:rsid w:val="000F7912"/>
    <w:rsid w:val="00120D7C"/>
    <w:rsid w:val="00131E4C"/>
    <w:rsid w:val="00132C8F"/>
    <w:rsid w:val="00136CF0"/>
    <w:rsid w:val="00145F0E"/>
    <w:rsid w:val="0015322F"/>
    <w:rsid w:val="00156826"/>
    <w:rsid w:val="0016403A"/>
    <w:rsid w:val="00174329"/>
    <w:rsid w:val="00185126"/>
    <w:rsid w:val="001A720C"/>
    <w:rsid w:val="001A7E9F"/>
    <w:rsid w:val="001B02AC"/>
    <w:rsid w:val="001C5FA8"/>
    <w:rsid w:val="001D0D96"/>
    <w:rsid w:val="001D46D4"/>
    <w:rsid w:val="001D7954"/>
    <w:rsid w:val="00214C6A"/>
    <w:rsid w:val="00224995"/>
    <w:rsid w:val="00231AC3"/>
    <w:rsid w:val="002447DA"/>
    <w:rsid w:val="00247974"/>
    <w:rsid w:val="0025290C"/>
    <w:rsid w:val="0026335C"/>
    <w:rsid w:val="00266FDA"/>
    <w:rsid w:val="00271135"/>
    <w:rsid w:val="00272C16"/>
    <w:rsid w:val="00282C32"/>
    <w:rsid w:val="0028565B"/>
    <w:rsid w:val="00285716"/>
    <w:rsid w:val="00292D59"/>
    <w:rsid w:val="00293B57"/>
    <w:rsid w:val="00295FDC"/>
    <w:rsid w:val="002A4B17"/>
    <w:rsid w:val="002B4750"/>
    <w:rsid w:val="002B7503"/>
    <w:rsid w:val="002C6FB4"/>
    <w:rsid w:val="002D382A"/>
    <w:rsid w:val="002E7BE8"/>
    <w:rsid w:val="00302934"/>
    <w:rsid w:val="00322628"/>
    <w:rsid w:val="00330FCB"/>
    <w:rsid w:val="00333B36"/>
    <w:rsid w:val="0033465B"/>
    <w:rsid w:val="00334D44"/>
    <w:rsid w:val="0035393E"/>
    <w:rsid w:val="003654EC"/>
    <w:rsid w:val="00374246"/>
    <w:rsid w:val="00375ED2"/>
    <w:rsid w:val="003842A5"/>
    <w:rsid w:val="00385CE7"/>
    <w:rsid w:val="00393595"/>
    <w:rsid w:val="003A19AD"/>
    <w:rsid w:val="003B7C86"/>
    <w:rsid w:val="003C3C30"/>
    <w:rsid w:val="003F30EF"/>
    <w:rsid w:val="00405C5D"/>
    <w:rsid w:val="004067E6"/>
    <w:rsid w:val="00412AA0"/>
    <w:rsid w:val="00437354"/>
    <w:rsid w:val="004511A1"/>
    <w:rsid w:val="004673D4"/>
    <w:rsid w:val="00473BE4"/>
    <w:rsid w:val="00476250"/>
    <w:rsid w:val="004843F1"/>
    <w:rsid w:val="0048492C"/>
    <w:rsid w:val="00485467"/>
    <w:rsid w:val="004912C7"/>
    <w:rsid w:val="00494CCB"/>
    <w:rsid w:val="00495F03"/>
    <w:rsid w:val="0049737C"/>
    <w:rsid w:val="004A0EC7"/>
    <w:rsid w:val="004A1967"/>
    <w:rsid w:val="004A5E59"/>
    <w:rsid w:val="004B11E3"/>
    <w:rsid w:val="004B4497"/>
    <w:rsid w:val="004D6776"/>
    <w:rsid w:val="004E0B7C"/>
    <w:rsid w:val="004E55C2"/>
    <w:rsid w:val="004F32F6"/>
    <w:rsid w:val="005115BC"/>
    <w:rsid w:val="005133EF"/>
    <w:rsid w:val="00530285"/>
    <w:rsid w:val="00535227"/>
    <w:rsid w:val="005527D4"/>
    <w:rsid w:val="00561743"/>
    <w:rsid w:val="0057091A"/>
    <w:rsid w:val="005767A6"/>
    <w:rsid w:val="00580BE1"/>
    <w:rsid w:val="00580C7A"/>
    <w:rsid w:val="005825B7"/>
    <w:rsid w:val="00583ADB"/>
    <w:rsid w:val="00596CFF"/>
    <w:rsid w:val="00597E95"/>
    <w:rsid w:val="005B2FAC"/>
    <w:rsid w:val="005D3C35"/>
    <w:rsid w:val="005E0F59"/>
    <w:rsid w:val="006035B7"/>
    <w:rsid w:val="0060602E"/>
    <w:rsid w:val="00616D6D"/>
    <w:rsid w:val="00630C95"/>
    <w:rsid w:val="00634644"/>
    <w:rsid w:val="00634D10"/>
    <w:rsid w:val="00637C1A"/>
    <w:rsid w:val="00647188"/>
    <w:rsid w:val="00651385"/>
    <w:rsid w:val="00670B64"/>
    <w:rsid w:val="006757E7"/>
    <w:rsid w:val="00676C6C"/>
    <w:rsid w:val="006824C8"/>
    <w:rsid w:val="00683A4D"/>
    <w:rsid w:val="006870B5"/>
    <w:rsid w:val="00694951"/>
    <w:rsid w:val="0069689F"/>
    <w:rsid w:val="006A1658"/>
    <w:rsid w:val="006C3CC2"/>
    <w:rsid w:val="006D564A"/>
    <w:rsid w:val="006E1AAB"/>
    <w:rsid w:val="006F7E37"/>
    <w:rsid w:val="00701245"/>
    <w:rsid w:val="00710231"/>
    <w:rsid w:val="007250F7"/>
    <w:rsid w:val="00756D98"/>
    <w:rsid w:val="007631FA"/>
    <w:rsid w:val="00771EF9"/>
    <w:rsid w:val="007953AC"/>
    <w:rsid w:val="007A30BB"/>
    <w:rsid w:val="007A578E"/>
    <w:rsid w:val="007A7156"/>
    <w:rsid w:val="007D0CC2"/>
    <w:rsid w:val="007D7CDD"/>
    <w:rsid w:val="007E4BDB"/>
    <w:rsid w:val="007F03E0"/>
    <w:rsid w:val="007F17CC"/>
    <w:rsid w:val="007F3473"/>
    <w:rsid w:val="00813108"/>
    <w:rsid w:val="008369AE"/>
    <w:rsid w:val="00841799"/>
    <w:rsid w:val="00851D4F"/>
    <w:rsid w:val="00854D0A"/>
    <w:rsid w:val="008648FA"/>
    <w:rsid w:val="00865C84"/>
    <w:rsid w:val="008772F6"/>
    <w:rsid w:val="00877890"/>
    <w:rsid w:val="008811F1"/>
    <w:rsid w:val="008848A8"/>
    <w:rsid w:val="008A02F3"/>
    <w:rsid w:val="008A2976"/>
    <w:rsid w:val="008B0126"/>
    <w:rsid w:val="008B5E7F"/>
    <w:rsid w:val="008C3FB6"/>
    <w:rsid w:val="008D6B91"/>
    <w:rsid w:val="008E4E9E"/>
    <w:rsid w:val="008F5D46"/>
    <w:rsid w:val="00917F40"/>
    <w:rsid w:val="00921DFA"/>
    <w:rsid w:val="00935E01"/>
    <w:rsid w:val="00940EC9"/>
    <w:rsid w:val="0094315E"/>
    <w:rsid w:val="0095082F"/>
    <w:rsid w:val="00995024"/>
    <w:rsid w:val="00995271"/>
    <w:rsid w:val="009A1F3E"/>
    <w:rsid w:val="009A2871"/>
    <w:rsid w:val="009C15FE"/>
    <w:rsid w:val="009C5287"/>
    <w:rsid w:val="009D7281"/>
    <w:rsid w:val="009D7395"/>
    <w:rsid w:val="009F1085"/>
    <w:rsid w:val="00A07325"/>
    <w:rsid w:val="00A10BE6"/>
    <w:rsid w:val="00A3292B"/>
    <w:rsid w:val="00A37C03"/>
    <w:rsid w:val="00A63B0C"/>
    <w:rsid w:val="00A6413D"/>
    <w:rsid w:val="00A83397"/>
    <w:rsid w:val="00A8477D"/>
    <w:rsid w:val="00AB3AEA"/>
    <w:rsid w:val="00AB5997"/>
    <w:rsid w:val="00AC295A"/>
    <w:rsid w:val="00AC6BD2"/>
    <w:rsid w:val="00AD3429"/>
    <w:rsid w:val="00AD7801"/>
    <w:rsid w:val="00AE0DA5"/>
    <w:rsid w:val="00AE5E3F"/>
    <w:rsid w:val="00AE6EB6"/>
    <w:rsid w:val="00B022BC"/>
    <w:rsid w:val="00B478DC"/>
    <w:rsid w:val="00B52C63"/>
    <w:rsid w:val="00B61BBA"/>
    <w:rsid w:val="00B6738B"/>
    <w:rsid w:val="00B71184"/>
    <w:rsid w:val="00B85D51"/>
    <w:rsid w:val="00B9020C"/>
    <w:rsid w:val="00B94432"/>
    <w:rsid w:val="00B97C36"/>
    <w:rsid w:val="00BA07EB"/>
    <w:rsid w:val="00BA0E23"/>
    <w:rsid w:val="00BA55B7"/>
    <w:rsid w:val="00BA76E8"/>
    <w:rsid w:val="00BB3F2F"/>
    <w:rsid w:val="00C22A03"/>
    <w:rsid w:val="00C5507C"/>
    <w:rsid w:val="00C562EB"/>
    <w:rsid w:val="00C6067F"/>
    <w:rsid w:val="00C71C65"/>
    <w:rsid w:val="00C7346B"/>
    <w:rsid w:val="00C76195"/>
    <w:rsid w:val="00C83F86"/>
    <w:rsid w:val="00C87FE7"/>
    <w:rsid w:val="00C96F1B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702B9"/>
    <w:rsid w:val="00D8309B"/>
    <w:rsid w:val="00D872F2"/>
    <w:rsid w:val="00D9026F"/>
    <w:rsid w:val="00DA2A77"/>
    <w:rsid w:val="00DB01AA"/>
    <w:rsid w:val="00DC0C5A"/>
    <w:rsid w:val="00DD0CA1"/>
    <w:rsid w:val="00DE04E1"/>
    <w:rsid w:val="00DE3CFE"/>
    <w:rsid w:val="00DE5631"/>
    <w:rsid w:val="00DF1980"/>
    <w:rsid w:val="00E04027"/>
    <w:rsid w:val="00E070C7"/>
    <w:rsid w:val="00E14D2C"/>
    <w:rsid w:val="00EA19FF"/>
    <w:rsid w:val="00EB17BE"/>
    <w:rsid w:val="00EE4954"/>
    <w:rsid w:val="00EF1FF8"/>
    <w:rsid w:val="00EF5BD5"/>
    <w:rsid w:val="00F0160C"/>
    <w:rsid w:val="00F024DF"/>
    <w:rsid w:val="00F26E55"/>
    <w:rsid w:val="00F5399E"/>
    <w:rsid w:val="00F62A45"/>
    <w:rsid w:val="00F64075"/>
    <w:rsid w:val="00F648F6"/>
    <w:rsid w:val="00F6743A"/>
    <w:rsid w:val="00F82FE8"/>
    <w:rsid w:val="00F941AC"/>
    <w:rsid w:val="00F94FC1"/>
    <w:rsid w:val="00FC3EF8"/>
    <w:rsid w:val="00FE360D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D512-C697-4808-9894-9A99B562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1</TotalTime>
  <Pages>3</Pages>
  <Words>204</Words>
  <Characters>2256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2</cp:revision>
  <cp:lastPrinted>2012-04-20T09:03:00Z</cp:lastPrinted>
  <dcterms:created xsi:type="dcterms:W3CDTF">2019-11-13T11:16:00Z</dcterms:created>
  <dcterms:modified xsi:type="dcterms:W3CDTF">2019-11-13T11:16:00Z</dcterms:modified>
</cp:coreProperties>
</file>