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8" w:rsidRDefault="00C76518" w:rsidP="00C76518">
      <w:pPr>
        <w:rPr>
          <w:rFonts w:cs="Arial"/>
          <w:b/>
          <w:bCs/>
          <w:sz w:val="40"/>
          <w:szCs w:val="40"/>
        </w:rPr>
      </w:pPr>
      <w:bookmarkStart w:id="0" w:name="DIFbmkFldJournal"/>
    </w:p>
    <w:p w:rsidR="00C76518" w:rsidRDefault="00C76518" w:rsidP="00C76518">
      <w:pPr>
        <w:rPr>
          <w:rFonts w:cs="Arial"/>
          <w:b/>
          <w:bCs/>
          <w:sz w:val="40"/>
          <w:szCs w:val="40"/>
        </w:rPr>
      </w:pPr>
    </w:p>
    <w:p w:rsidR="00C76518" w:rsidRDefault="00C76518" w:rsidP="00C76518">
      <w:pPr>
        <w:rPr>
          <w:rFonts w:cs="Arial"/>
          <w:b/>
          <w:bCs/>
          <w:sz w:val="40"/>
          <w:szCs w:val="40"/>
        </w:rPr>
      </w:pPr>
    </w:p>
    <w:p w:rsidR="00C76518" w:rsidRDefault="00C76518" w:rsidP="00C76518">
      <w:pPr>
        <w:rPr>
          <w:rFonts w:cs="Arial"/>
          <w:b/>
          <w:bCs/>
          <w:sz w:val="40"/>
          <w:szCs w:val="40"/>
        </w:rPr>
      </w:pPr>
      <w:r w:rsidRPr="005A07F7">
        <w:rPr>
          <w:rFonts w:cs="Arial"/>
          <w:b/>
          <w:bCs/>
          <w:sz w:val="40"/>
          <w:szCs w:val="40"/>
        </w:rPr>
        <w:t xml:space="preserve">Støtte til </w:t>
      </w:r>
      <w:r>
        <w:rPr>
          <w:rFonts w:cs="Arial"/>
          <w:b/>
          <w:bCs/>
          <w:sz w:val="40"/>
          <w:szCs w:val="40"/>
        </w:rPr>
        <w:t xml:space="preserve">danske filmfestivaler </w:t>
      </w: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5"/>
      </w:tblGrid>
      <w:tr w:rsidR="00616D6D" w:rsidRPr="00C97C73" w:rsidTr="00C76518">
        <w:trPr>
          <w:trHeight w:val="535"/>
        </w:trPr>
        <w:tc>
          <w:tcPr>
            <w:tcW w:w="7435" w:type="dxa"/>
          </w:tcPr>
          <w:bookmarkEnd w:id="0"/>
          <w:p w:rsidR="007A7156" w:rsidRPr="00C97C73" w:rsidRDefault="00AB5997" w:rsidP="001F6BD2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</w:tc>
      </w:tr>
      <w:tr w:rsidR="00616D6D" w:rsidTr="00C76518">
        <w:trPr>
          <w:trHeight w:hRule="exact" w:val="636"/>
        </w:trPr>
        <w:tc>
          <w:tcPr>
            <w:tcW w:w="7435" w:type="dxa"/>
          </w:tcPr>
          <w:p w:rsidR="00616D6D" w:rsidRPr="00C76518" w:rsidRDefault="00C76518" w:rsidP="00616D6D">
            <w:pPr>
              <w:rPr>
                <w:b/>
                <w:sz w:val="40"/>
                <w:szCs w:val="40"/>
              </w:rPr>
            </w:pPr>
            <w:r w:rsidRPr="00FC2172">
              <w:rPr>
                <w:b/>
                <w:sz w:val="40"/>
                <w:szCs w:val="40"/>
              </w:rPr>
              <w:t>EVALUERING</w:t>
            </w:r>
          </w:p>
        </w:tc>
      </w:tr>
    </w:tbl>
    <w:p w:rsidR="00C76518" w:rsidRPr="001E4A4C" w:rsidRDefault="00C76518" w:rsidP="00C76518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———————————————————————————————————————</w:t>
      </w:r>
    </w:p>
    <w:p w:rsidR="00C76518" w:rsidRPr="003236ED" w:rsidRDefault="00C76518" w:rsidP="00C76518">
      <w:pPr>
        <w:rPr>
          <w:b/>
        </w:rPr>
      </w:pPr>
      <w:r w:rsidRPr="003236ED">
        <w:rPr>
          <w:b/>
        </w:rPr>
        <w:t>DATO:</w:t>
      </w:r>
      <w:r>
        <w:rPr>
          <w:b/>
        </w:rPr>
        <w:t xml:space="preserve"> </w:t>
      </w:r>
      <w:r w:rsidR="006E51FD">
        <w:rPr>
          <w:b/>
        </w:rPr>
        <w:tab/>
      </w:r>
      <w:r w:rsidR="006E51FD">
        <w:rPr>
          <w:b/>
        </w:rP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 w:rsidRPr="003236ED">
        <w:rPr>
          <w:b/>
        </w:rPr>
        <w:tab/>
      </w:r>
      <w:r w:rsidRPr="003236ED">
        <w:rPr>
          <w:b/>
        </w:rPr>
        <w:tab/>
      </w:r>
    </w:p>
    <w:p w:rsidR="00C76518" w:rsidRPr="001E4A4C" w:rsidRDefault="00C76518" w:rsidP="00C76518">
      <w:pPr>
        <w:spacing w:after="240"/>
        <w:rPr>
          <w:rFonts w:cs="Arial"/>
          <w:b/>
          <w:bCs/>
          <w:szCs w:val="19"/>
        </w:rPr>
      </w:pPr>
      <w:r>
        <w:rPr>
          <w:rFonts w:cs="Arial"/>
          <w:b/>
          <w:bCs/>
          <w:szCs w:val="19"/>
        </w:rPr>
        <w:t xml:space="preserve">PROJEKT/FORMÅL: </w:t>
      </w:r>
      <w:r w:rsidR="006E51FD">
        <w:rPr>
          <w:rFonts w:cs="Arial"/>
          <w:b/>
          <w:bCs/>
          <w:szCs w:val="19"/>
        </w:rP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C76518" w:rsidRDefault="00C76518" w:rsidP="00C76518">
      <w:r>
        <w:rPr>
          <w:rFonts w:cs="Arial"/>
          <w:b/>
        </w:rPr>
        <w:t>——————————————————————————————————————</w:t>
      </w:r>
    </w:p>
    <w:p w:rsidR="00C76518" w:rsidRDefault="00C76518" w:rsidP="00C76518">
      <w:pPr>
        <w:spacing w:after="200" w:line="276" w:lineRule="auto"/>
        <w:rPr>
          <w:b/>
        </w:rPr>
      </w:pPr>
      <w:r>
        <w:rPr>
          <w:b/>
        </w:rPr>
        <w:t xml:space="preserve">DATO FOR AFHOLDELSE: </w:t>
      </w:r>
      <w:r w:rsidR="006E51FD">
        <w:rPr>
          <w:b/>
        </w:rP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EF5BD5" w:rsidRDefault="00EF5BD5" w:rsidP="00EF5BD5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2C6FB4" w:rsidP="00CF3AA6">
      <w:pPr>
        <w:spacing w:line="360" w:lineRule="auto"/>
        <w:rPr>
          <w:b/>
        </w:rPr>
      </w:pPr>
      <w:r>
        <w:rPr>
          <w:b/>
        </w:rPr>
        <w:t>ANSØGER</w:t>
      </w:r>
    </w:p>
    <w:p w:rsidR="00AE5E3F" w:rsidRDefault="002C6FB4" w:rsidP="00CF3AA6">
      <w:pPr>
        <w:spacing w:line="360" w:lineRule="auto"/>
      </w:pPr>
      <w:r>
        <w:t>Firma</w:t>
      </w:r>
      <w:r w:rsidR="00AE5E3F">
        <w:t>:</w:t>
      </w:r>
      <w:r w:rsidR="004B11E3"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2C6FB4" w:rsidRDefault="002C6FB4" w:rsidP="00CF3AA6">
      <w:pPr>
        <w:spacing w:line="360" w:lineRule="auto"/>
      </w:pPr>
      <w:r>
        <w:t>Kontaktperson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Postnummer: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2C6FB4" w:rsidRDefault="002C6FB4" w:rsidP="002C6FB4">
      <w:pPr>
        <w:spacing w:line="360" w:lineRule="auto"/>
      </w:pPr>
      <w:r>
        <w:t>By: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AE5E3F" w:rsidRDefault="00AE5E3F" w:rsidP="002C6FB4">
      <w:pPr>
        <w:spacing w:line="360" w:lineRule="auto"/>
      </w:pPr>
      <w:r>
        <w:t xml:space="preserve">Telefonnummer: </w:t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Mobilnummer:</w:t>
      </w:r>
      <w:r w:rsidR="004B11E3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Mailadresse:</w:t>
      </w:r>
      <w:r w:rsidR="004B11E3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1D7954" w:rsidRDefault="001D7954" w:rsidP="002C6FB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227D6E" w:rsidRDefault="00227D6E" w:rsidP="00CF3AA6">
      <w:pPr>
        <w:spacing w:line="360" w:lineRule="auto"/>
        <w:rPr>
          <w:b/>
        </w:rPr>
      </w:pPr>
      <w:r>
        <w:rPr>
          <w:b/>
        </w:rPr>
        <w:t xml:space="preserve">ØKONOMI </w:t>
      </w:r>
    </w:p>
    <w:p w:rsidR="00CF3AA6" w:rsidRDefault="00227D6E" w:rsidP="00CF3AA6">
      <w:pPr>
        <w:spacing w:line="360" w:lineRule="auto"/>
      </w:pPr>
      <w:r>
        <w:t>Ansøgt beløb</w:t>
      </w:r>
      <w:r w:rsidR="00CF3AA6">
        <w:t xml:space="preserve">: </w:t>
      </w:r>
      <w:r w:rsidR="004B11E3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CF3AA6" w:rsidRDefault="00227D6E" w:rsidP="00CF3AA6">
      <w:pPr>
        <w:spacing w:line="360" w:lineRule="auto"/>
        <w:rPr>
          <w:rFonts w:cs="Arial"/>
          <w:sz w:val="18"/>
          <w:szCs w:val="18"/>
        </w:rPr>
      </w:pPr>
      <w:r>
        <w:t xml:space="preserve">Bevilget </w:t>
      </w:r>
      <w:r w:rsidR="00CF3AA6">
        <w:t>beløb:</w:t>
      </w:r>
      <w:r w:rsidR="00CF3AA6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227D6E" w:rsidRDefault="00227D6E" w:rsidP="00227D6E">
      <w:pPr>
        <w:spacing w:line="360" w:lineRule="auto"/>
        <w:rPr>
          <w:rFonts w:cs="Arial"/>
          <w:sz w:val="18"/>
          <w:szCs w:val="18"/>
        </w:rPr>
      </w:pPr>
      <w:r>
        <w:t>Samlet budget: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kr.</w:t>
      </w:r>
    </w:p>
    <w:p w:rsidR="00227D6E" w:rsidRDefault="00227D6E" w:rsidP="00227D6E">
      <w:pPr>
        <w:spacing w:line="360" w:lineRule="auto"/>
        <w:rPr>
          <w:rFonts w:cs="Arial"/>
          <w:sz w:val="18"/>
          <w:szCs w:val="18"/>
        </w:rPr>
      </w:pPr>
      <w:r>
        <w:t>Samlet regnskab:</w:t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kr.</w:t>
      </w:r>
    </w:p>
    <w:p w:rsidR="001D7954" w:rsidRDefault="001D7954" w:rsidP="001D795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8556B" w:rsidRDefault="0048556B" w:rsidP="00767F67">
      <w:pPr>
        <w:spacing w:line="360" w:lineRule="auto"/>
        <w:rPr>
          <w:b/>
        </w:rPr>
      </w:pP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TIDSPLAN</w:t>
      </w:r>
      <w:r>
        <w:rPr>
          <w:b/>
        </w:rPr>
        <w:t xml:space="preserve"> </w:t>
      </w:r>
      <w:r w:rsidR="0048556B">
        <w:rPr>
          <w:b/>
        </w:rPr>
        <w:t xml:space="preserve">OG GENNEMFØRELSE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556B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767F67">
      <w:pPr>
        <w:spacing w:after="200" w:line="276" w:lineRule="auto"/>
      </w:pPr>
      <w:r>
        <w:t>(</w:t>
      </w:r>
      <w:r w:rsidR="00353A84" w:rsidRPr="00353A84">
        <w:t>Projektets gennemførelse overordnet: hvad fungerede, hvad fungerede ikke, hvorfor</w:t>
      </w:r>
      <w:r>
        <w:t>?)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b/>
        </w:rPr>
      </w:pPr>
      <w:r w:rsidRPr="00D9026F">
        <w:rPr>
          <w:b/>
        </w:rPr>
        <w:t>MÅLGRUPPE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B04821" w:rsidRDefault="00B04821" w:rsidP="00767F67">
      <w:pPr>
        <w:rPr>
          <w:rFonts w:cs="Arial"/>
        </w:rPr>
      </w:pPr>
      <w:r>
        <w:rPr>
          <w:rFonts w:cs="Arial"/>
        </w:rPr>
        <w:t>(</w:t>
      </w:r>
      <w:r w:rsidR="00353A84">
        <w:rPr>
          <w:rFonts w:cs="Arial"/>
        </w:rPr>
        <w:t>Målgruppeovervejelser</w:t>
      </w:r>
      <w:r>
        <w:rPr>
          <w:rFonts w:cs="Arial"/>
        </w:rPr>
        <w:t>:</w:t>
      </w:r>
      <w:r w:rsidR="00353A84">
        <w:rPr>
          <w:rFonts w:cs="Arial"/>
        </w:rPr>
        <w:t xml:space="preserve"> hvordan blev projektet modtaget</w:t>
      </w:r>
      <w:r>
        <w:rPr>
          <w:rFonts w:cs="Arial"/>
        </w:rPr>
        <w:t>?)</w:t>
      </w:r>
      <w:r w:rsidR="00353A84">
        <w:rPr>
          <w:rFonts w:cs="Arial"/>
        </w:rPr>
        <w:t xml:space="preserve"> </w:t>
      </w:r>
    </w:p>
    <w:p w:rsidR="00353A84" w:rsidRPr="00353A84" w:rsidRDefault="00353A84" w:rsidP="00767F67">
      <w:pPr>
        <w:rPr>
          <w:rFonts w:cs="Arial"/>
        </w:rPr>
      </w:pPr>
      <w:r>
        <w:rPr>
          <w:rFonts w:cs="Arial"/>
        </w:rPr>
        <w:t xml:space="preserve"> 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SAMARBEJDSPARTNERE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767F67">
      <w:pPr>
        <w:spacing w:after="200" w:line="276" w:lineRule="auto"/>
      </w:pPr>
      <w:r>
        <w:t>(</w:t>
      </w:r>
      <w:r w:rsidR="00353A84" w:rsidRPr="00353A84">
        <w:t>Samlet vurdering af samarbejdspartnere og netværksrelationer</w:t>
      </w:r>
      <w:r>
        <w:t>)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MARKEDSFØRING OG KOMMUNIKATION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353A84">
      <w:r>
        <w:lastRenderedPageBreak/>
        <w:t>(</w:t>
      </w:r>
      <w:r w:rsidR="00353A84" w:rsidRPr="00353A84">
        <w:t>Samlet vurdering af markedsføringstiltag</w:t>
      </w:r>
      <w:r>
        <w:t xml:space="preserve"> – </w:t>
      </w:r>
      <w:r w:rsidR="00353A84" w:rsidRPr="00353A84">
        <w:t>omfang</w:t>
      </w:r>
      <w:r>
        <w:t xml:space="preserve"> </w:t>
      </w:r>
      <w:r w:rsidR="00353A84" w:rsidRPr="00353A84">
        <w:t>og effek</w:t>
      </w:r>
      <w:r w:rsidR="00C76518">
        <w:t>t</w:t>
      </w:r>
      <w:r>
        <w:t>)</w:t>
      </w:r>
    </w:p>
    <w:p w:rsidR="00AC0AC1" w:rsidRDefault="00AC0AC1" w:rsidP="00767F67">
      <w:pPr>
        <w:rPr>
          <w:rFonts w:cs="Arial"/>
          <w:b/>
        </w:rPr>
      </w:pP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SUCCESKRITERIER OG MÅLTAL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Default="00B04821" w:rsidP="00353A84">
      <w:pPr>
        <w:spacing w:after="200" w:line="276" w:lineRule="auto"/>
      </w:pPr>
      <w:r>
        <w:t>(</w:t>
      </w:r>
      <w:r w:rsidR="00353A84" w:rsidRPr="00353A84">
        <w:t xml:space="preserve">Levede projektet op til </w:t>
      </w:r>
      <w:r>
        <w:t xml:space="preserve">de </w:t>
      </w:r>
      <w:r w:rsidR="00353A84" w:rsidRPr="00353A84">
        <w:t xml:space="preserve">opstillede måltal og succeskriterier </w:t>
      </w:r>
      <w:r>
        <w:t xml:space="preserve">– </w:t>
      </w:r>
      <w:r w:rsidR="00353A84" w:rsidRPr="00353A84">
        <w:t>angi</w:t>
      </w:r>
      <w:r w:rsidR="00C76518">
        <w:t>v i tal og uddybende kommentarer</w:t>
      </w:r>
      <w:r>
        <w:t>)</w:t>
      </w:r>
    </w:p>
    <w:p w:rsidR="005E496F" w:rsidRDefault="005E496F" w:rsidP="005E49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5E496F" w:rsidRDefault="005E496F" w:rsidP="005E496F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ØKONOMI OG FINANSIERING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5E496F" w:rsidRPr="00353A84" w:rsidRDefault="005E496F" w:rsidP="005E496F">
      <w:pPr>
        <w:spacing w:after="200" w:line="276" w:lineRule="auto"/>
      </w:pPr>
      <w:r>
        <w:t>(</w:t>
      </w:r>
      <w:r w:rsidRPr="00353A84">
        <w:t>Samlet evalue</w:t>
      </w:r>
      <w:r>
        <w:t>ring af projektets økonomi og finansiering)</w:t>
      </w:r>
    </w:p>
    <w:p w:rsidR="00353A84" w:rsidRDefault="00353A84" w:rsidP="00353A84">
      <w:r>
        <w:rPr>
          <w:rFonts w:cs="Arial"/>
          <w:b/>
        </w:rPr>
        <w:t>——————————————————————————————————————</w:t>
      </w:r>
    </w:p>
    <w:p w:rsidR="00353A84" w:rsidRDefault="005E496F" w:rsidP="00353A84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>PUBLIKUMSTAL</w:t>
      </w:r>
      <w:r w:rsidR="00353A84"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53A84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353A84">
      <w:pPr>
        <w:spacing w:after="200" w:line="276" w:lineRule="auto"/>
      </w:pPr>
      <w:r>
        <w:t>(</w:t>
      </w:r>
      <w:r w:rsidR="005E496F">
        <w:t>Projektets samlede publikumstal</w:t>
      </w:r>
      <w:r>
        <w:t>)</w:t>
      </w:r>
      <w:bookmarkStart w:id="1" w:name="_GoBack"/>
      <w:bookmarkEnd w:id="1"/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Pr="00767F67" w:rsidRDefault="00767F67" w:rsidP="00767F67">
      <w:pPr>
        <w:spacing w:line="360" w:lineRule="auto"/>
        <w:rPr>
          <w:b/>
        </w:rPr>
      </w:pPr>
    </w:p>
    <w:p w:rsidR="00027E7B" w:rsidRDefault="00027E7B" w:rsidP="00027E7B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027E7B" w:rsidRDefault="00027E7B" w:rsidP="00027E7B">
      <w:pPr>
        <w:spacing w:line="360" w:lineRule="auto"/>
      </w:pPr>
    </w:p>
    <w:p w:rsidR="00027E7B" w:rsidRDefault="00027E7B" w:rsidP="00027E7B">
      <w:pPr>
        <w:spacing w:line="360" w:lineRule="auto"/>
      </w:pPr>
      <w:r>
        <w:t>Underskrift:</w:t>
      </w:r>
      <w:r>
        <w:tab/>
      </w: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035036" w:rsidRDefault="00035036" w:rsidP="00CF3AA6">
      <w:pPr>
        <w:spacing w:line="360" w:lineRule="auto"/>
        <w:rPr>
          <w:b/>
        </w:rPr>
      </w:pPr>
    </w:p>
    <w:sectPr w:rsidR="00035036" w:rsidSect="00057CC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84" w:rsidRDefault="00353A84" w:rsidP="00CC3C7D">
      <w:r>
        <w:separator/>
      </w:r>
    </w:p>
  </w:endnote>
  <w:endnote w:type="continuationSeparator" w:id="0">
    <w:p w:rsidR="00353A84" w:rsidRDefault="00353A84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Default="00353A84" w:rsidP="009D7395">
    <w:pPr>
      <w:pStyle w:val="Sidehoved"/>
    </w:pPr>
  </w:p>
  <w:p w:rsidR="00353A84" w:rsidRDefault="00353A84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353A84" w:rsidRDefault="00353A84" w:rsidP="00CD4F8B">
    <w:pPr>
      <w:pStyle w:val="Normal-Lokaladresse"/>
      <w:framePr w:wrap="around" w:y="15282"/>
    </w:pPr>
    <w:bookmarkStart w:id="5" w:name="bmkOffStreet"/>
    <w:bookmarkEnd w:id="5"/>
  </w:p>
  <w:p w:rsidR="00353A84" w:rsidRDefault="00353A84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353A84" w:rsidRPr="00DE3CFE" w:rsidRDefault="00353A84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84" w:rsidRDefault="00353A84" w:rsidP="00CC3C7D">
      <w:r>
        <w:separator/>
      </w:r>
    </w:p>
  </w:footnote>
  <w:footnote w:type="continuationSeparator" w:id="0">
    <w:p w:rsidR="00353A84" w:rsidRDefault="00353A84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Pr="00040CB0" w:rsidRDefault="00353A84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A84" w:rsidRPr="00FC3EF8" w:rsidRDefault="00353A84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5E496F">
      <w:fldChar w:fldCharType="begin"/>
    </w:r>
    <w:r w:rsidR="005E496F">
      <w:instrText xml:space="preserve"> PAGE </w:instrText>
    </w:r>
    <w:r w:rsidR="005E496F">
      <w:fldChar w:fldCharType="separate"/>
    </w:r>
    <w:r w:rsidR="005E496F">
      <w:rPr>
        <w:noProof/>
      </w:rPr>
      <w:t>2</w:t>
    </w:r>
    <w:r w:rsidR="005E496F">
      <w:rPr>
        <w:noProof/>
      </w:rPr>
      <w:fldChar w:fldCharType="end"/>
    </w:r>
    <w:r w:rsidRPr="00FC3EF8">
      <w:t xml:space="preserve"> / </w:t>
    </w:r>
    <w:r w:rsidR="005E496F">
      <w:fldChar w:fldCharType="begin"/>
    </w:r>
    <w:r w:rsidR="005E496F">
      <w:instrText xml:space="preserve"> NUMPAGES </w:instrText>
    </w:r>
    <w:r w:rsidR="005E496F">
      <w:fldChar w:fldCharType="separate"/>
    </w:r>
    <w:r w:rsidR="005E496F">
      <w:rPr>
        <w:noProof/>
      </w:rPr>
      <w:t>2</w:t>
    </w:r>
    <w:r w:rsidR="005E496F">
      <w:rPr>
        <w:noProof/>
      </w:rPr>
      <w:fldChar w:fldCharType="end"/>
    </w: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61B0"/>
    <w:multiLevelType w:val="hybridMultilevel"/>
    <w:tmpl w:val="C8D06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3FE6"/>
    <w:rsid w:val="0003400B"/>
    <w:rsid w:val="00035036"/>
    <w:rsid w:val="00040CB0"/>
    <w:rsid w:val="00057CCA"/>
    <w:rsid w:val="00064E58"/>
    <w:rsid w:val="000A604E"/>
    <w:rsid w:val="000B7B71"/>
    <w:rsid w:val="000E4831"/>
    <w:rsid w:val="000F7912"/>
    <w:rsid w:val="00131E4C"/>
    <w:rsid w:val="00136CF0"/>
    <w:rsid w:val="00145F0E"/>
    <w:rsid w:val="00174329"/>
    <w:rsid w:val="00177049"/>
    <w:rsid w:val="00185126"/>
    <w:rsid w:val="00196D2B"/>
    <w:rsid w:val="001A720C"/>
    <w:rsid w:val="001A7E9F"/>
    <w:rsid w:val="001B02AC"/>
    <w:rsid w:val="001D0D96"/>
    <w:rsid w:val="001D46D4"/>
    <w:rsid w:val="001D7954"/>
    <w:rsid w:val="001F6BD2"/>
    <w:rsid w:val="00214C6A"/>
    <w:rsid w:val="00227D6E"/>
    <w:rsid w:val="00247974"/>
    <w:rsid w:val="00272C16"/>
    <w:rsid w:val="00282C32"/>
    <w:rsid w:val="00283EC6"/>
    <w:rsid w:val="00290805"/>
    <w:rsid w:val="00292D59"/>
    <w:rsid w:val="00293B57"/>
    <w:rsid w:val="00295FDC"/>
    <w:rsid w:val="002B7503"/>
    <w:rsid w:val="002C6766"/>
    <w:rsid w:val="002C6FB4"/>
    <w:rsid w:val="002D382A"/>
    <w:rsid w:val="00322628"/>
    <w:rsid w:val="00330FCB"/>
    <w:rsid w:val="00333B36"/>
    <w:rsid w:val="0035393E"/>
    <w:rsid w:val="00353A84"/>
    <w:rsid w:val="00371366"/>
    <w:rsid w:val="003979A0"/>
    <w:rsid w:val="003A1985"/>
    <w:rsid w:val="003A19AD"/>
    <w:rsid w:val="003B7C86"/>
    <w:rsid w:val="003C3C30"/>
    <w:rsid w:val="003F30EF"/>
    <w:rsid w:val="00412AA0"/>
    <w:rsid w:val="0043782C"/>
    <w:rsid w:val="00463BBE"/>
    <w:rsid w:val="004843F1"/>
    <w:rsid w:val="0048492C"/>
    <w:rsid w:val="00485467"/>
    <w:rsid w:val="0048556B"/>
    <w:rsid w:val="00494CCB"/>
    <w:rsid w:val="004B11E3"/>
    <w:rsid w:val="004B4497"/>
    <w:rsid w:val="004D6776"/>
    <w:rsid w:val="004E3CE7"/>
    <w:rsid w:val="004F32F6"/>
    <w:rsid w:val="005133EF"/>
    <w:rsid w:val="00530285"/>
    <w:rsid w:val="00535227"/>
    <w:rsid w:val="005527D4"/>
    <w:rsid w:val="00561743"/>
    <w:rsid w:val="0057091A"/>
    <w:rsid w:val="005725C2"/>
    <w:rsid w:val="00580BE1"/>
    <w:rsid w:val="005825B7"/>
    <w:rsid w:val="00596CFF"/>
    <w:rsid w:val="005D3C35"/>
    <w:rsid w:val="005E496F"/>
    <w:rsid w:val="006035B7"/>
    <w:rsid w:val="00616D6D"/>
    <w:rsid w:val="00630C95"/>
    <w:rsid w:val="00634644"/>
    <w:rsid w:val="00637C1A"/>
    <w:rsid w:val="00651385"/>
    <w:rsid w:val="00670B64"/>
    <w:rsid w:val="006757E7"/>
    <w:rsid w:val="00676C6C"/>
    <w:rsid w:val="00683A4D"/>
    <w:rsid w:val="0069689F"/>
    <w:rsid w:val="006C3CC2"/>
    <w:rsid w:val="006C7403"/>
    <w:rsid w:val="006E51FD"/>
    <w:rsid w:val="006F7E37"/>
    <w:rsid w:val="00701245"/>
    <w:rsid w:val="00710231"/>
    <w:rsid w:val="007250F7"/>
    <w:rsid w:val="00730688"/>
    <w:rsid w:val="00746F1C"/>
    <w:rsid w:val="00756D98"/>
    <w:rsid w:val="00767F67"/>
    <w:rsid w:val="00771EF9"/>
    <w:rsid w:val="007937EF"/>
    <w:rsid w:val="007A30BB"/>
    <w:rsid w:val="007A578E"/>
    <w:rsid w:val="007A7156"/>
    <w:rsid w:val="007D7CDD"/>
    <w:rsid w:val="007E4BDB"/>
    <w:rsid w:val="007F204E"/>
    <w:rsid w:val="007F3473"/>
    <w:rsid w:val="00813108"/>
    <w:rsid w:val="00831D78"/>
    <w:rsid w:val="00841799"/>
    <w:rsid w:val="00851D4F"/>
    <w:rsid w:val="00865C84"/>
    <w:rsid w:val="008772F6"/>
    <w:rsid w:val="008B0126"/>
    <w:rsid w:val="008B5E7F"/>
    <w:rsid w:val="008D6B91"/>
    <w:rsid w:val="008E4E9E"/>
    <w:rsid w:val="00917F40"/>
    <w:rsid w:val="009235A0"/>
    <w:rsid w:val="00935E01"/>
    <w:rsid w:val="00995024"/>
    <w:rsid w:val="00995271"/>
    <w:rsid w:val="009A2871"/>
    <w:rsid w:val="009D7281"/>
    <w:rsid w:val="009D7395"/>
    <w:rsid w:val="009F1085"/>
    <w:rsid w:val="00A37C03"/>
    <w:rsid w:val="00A6413D"/>
    <w:rsid w:val="00A83397"/>
    <w:rsid w:val="00A8477D"/>
    <w:rsid w:val="00A85554"/>
    <w:rsid w:val="00AB3AEA"/>
    <w:rsid w:val="00AB5997"/>
    <w:rsid w:val="00AC0AC1"/>
    <w:rsid w:val="00AD3429"/>
    <w:rsid w:val="00AE5E3F"/>
    <w:rsid w:val="00B04821"/>
    <w:rsid w:val="00B478DC"/>
    <w:rsid w:val="00B52C63"/>
    <w:rsid w:val="00B6738B"/>
    <w:rsid w:val="00B9020C"/>
    <w:rsid w:val="00BA07EB"/>
    <w:rsid w:val="00BA0E23"/>
    <w:rsid w:val="00BA55B7"/>
    <w:rsid w:val="00BA76E8"/>
    <w:rsid w:val="00C22A03"/>
    <w:rsid w:val="00C5507C"/>
    <w:rsid w:val="00C562EB"/>
    <w:rsid w:val="00C6067F"/>
    <w:rsid w:val="00C71C65"/>
    <w:rsid w:val="00C76195"/>
    <w:rsid w:val="00C76518"/>
    <w:rsid w:val="00C83F86"/>
    <w:rsid w:val="00C97C73"/>
    <w:rsid w:val="00CA562D"/>
    <w:rsid w:val="00CC36D5"/>
    <w:rsid w:val="00CC3C7D"/>
    <w:rsid w:val="00CD47DC"/>
    <w:rsid w:val="00CD4F8B"/>
    <w:rsid w:val="00CF3AA6"/>
    <w:rsid w:val="00D06CB7"/>
    <w:rsid w:val="00D527F0"/>
    <w:rsid w:val="00DA2A77"/>
    <w:rsid w:val="00DC0C5A"/>
    <w:rsid w:val="00DD0CA1"/>
    <w:rsid w:val="00DE3CFE"/>
    <w:rsid w:val="00DF1F57"/>
    <w:rsid w:val="00E14D2C"/>
    <w:rsid w:val="00E87865"/>
    <w:rsid w:val="00EB17BE"/>
    <w:rsid w:val="00EE4954"/>
    <w:rsid w:val="00EF1FF8"/>
    <w:rsid w:val="00EF3AD7"/>
    <w:rsid w:val="00EF5BD5"/>
    <w:rsid w:val="00F0160C"/>
    <w:rsid w:val="00F15E3E"/>
    <w:rsid w:val="00F5399E"/>
    <w:rsid w:val="00F648F6"/>
    <w:rsid w:val="00F941AC"/>
    <w:rsid w:val="00F94FC1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743D259"/>
  <w15:docId w15:val="{365BE376-8B41-4A47-98E5-666451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2</TotalTime>
  <Pages>2</Pages>
  <Words>129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 DFI</cp:lastModifiedBy>
  <cp:revision>3</cp:revision>
  <cp:lastPrinted>2012-04-20T08:19:00Z</cp:lastPrinted>
  <dcterms:created xsi:type="dcterms:W3CDTF">2020-08-12T13:48:00Z</dcterms:created>
  <dcterms:modified xsi:type="dcterms:W3CDTF">2020-08-12T13:50:00Z</dcterms:modified>
</cp:coreProperties>
</file>