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7" w:rsidRDefault="00AB5997" w:rsidP="00616D6D">
      <w:pPr>
        <w:pStyle w:val="Normal-Dato"/>
      </w:pPr>
      <w:bookmarkStart w:id="0" w:name="DIFbmkFldJournal"/>
    </w:p>
    <w:p w:rsidR="00574CFC" w:rsidRDefault="00574CFC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bookmarkEnd w:id="0"/>
          <w:p w:rsidR="00AB5997" w:rsidRDefault="00AB5997" w:rsidP="00AB5997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  <w:p w:rsidR="007A7156" w:rsidRPr="00C97C73" w:rsidRDefault="007A7156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616D6D" w:rsidRDefault="00271D1F" w:rsidP="00FF61DD">
            <w:pPr>
              <w:pStyle w:val="Normal-Notat"/>
            </w:pPr>
            <w:r>
              <w:rPr>
                <w:sz w:val="64"/>
                <w:szCs w:val="64"/>
              </w:rPr>
              <w:t>TILMELDING</w:t>
            </w:r>
          </w:p>
        </w:tc>
      </w:tr>
    </w:tbl>
    <w:p w:rsidR="008C3FB6" w:rsidRDefault="00ED1FD4" w:rsidP="008C3FB6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Deltagelse i Det Danske Filminstituts biografinitiativ ”Cinemateket </w:t>
      </w:r>
      <w:r w:rsidR="00574CFC">
        <w:rPr>
          <w:rFonts w:cs="Arial"/>
          <w:b/>
          <w:bCs/>
          <w:sz w:val="40"/>
          <w:szCs w:val="40"/>
        </w:rPr>
        <w:t>præsenterer</w:t>
      </w:r>
      <w:r>
        <w:rPr>
          <w:rFonts w:cs="Arial"/>
          <w:b/>
          <w:bCs/>
          <w:sz w:val="40"/>
          <w:szCs w:val="40"/>
        </w:rPr>
        <w:t>”</w:t>
      </w:r>
      <w:r w:rsidR="00773ACC">
        <w:rPr>
          <w:rFonts w:cs="Arial"/>
          <w:b/>
          <w:bCs/>
          <w:sz w:val="40"/>
          <w:szCs w:val="40"/>
        </w:rPr>
        <w:t xml:space="preserve"> </w:t>
      </w:r>
    </w:p>
    <w:p w:rsidR="00224995" w:rsidRDefault="00224995" w:rsidP="008C3FB6"/>
    <w:p w:rsidR="00224995" w:rsidRPr="008C3FB6" w:rsidRDefault="00271D1F" w:rsidP="008C3FB6">
      <w:pPr>
        <w:rPr>
          <w:rFonts w:cs="Arial"/>
          <w:b/>
          <w:bCs/>
          <w:sz w:val="40"/>
          <w:szCs w:val="40"/>
        </w:rPr>
      </w:pPr>
      <w:r>
        <w:t>Tilmeldings</w:t>
      </w:r>
      <w:r w:rsidR="00224995">
        <w:t>skem</w:t>
      </w:r>
      <w:r w:rsidR="00FF61DD">
        <w:t>a</w:t>
      </w:r>
      <w:r w:rsidR="00224995">
        <w:t xml:space="preserve"> sendes i pdf-format til </w:t>
      </w:r>
      <w:hyperlink r:id="rId8" w:history="1">
        <w:r w:rsidR="00304D6D" w:rsidRPr="00322E6B">
          <w:rPr>
            <w:rStyle w:val="Hyperlink"/>
          </w:rPr>
          <w:t>mortent@dfi.dk</w:t>
        </w:r>
      </w:hyperlink>
      <w:r w:rsidR="00224995">
        <w:t xml:space="preserve"> </w:t>
      </w:r>
    </w:p>
    <w:p w:rsidR="00224995" w:rsidRDefault="00224995" w:rsidP="00A6413D">
      <w:pPr>
        <w:rPr>
          <w:rFonts w:cs="Arial"/>
          <w:b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94756E" w:rsidRDefault="0094756E" w:rsidP="002A4B17">
      <w:pPr>
        <w:spacing w:line="276" w:lineRule="auto"/>
        <w:rPr>
          <w:b/>
        </w:rPr>
      </w:pPr>
      <w:r>
        <w:rPr>
          <w:b/>
        </w:rPr>
        <w:t>TITLER</w:t>
      </w:r>
      <w:r>
        <w:rPr>
          <w:b/>
        </w:rPr>
        <w:tab/>
      </w:r>
    </w:p>
    <w:p w:rsidR="00FC6334" w:rsidRDefault="00FC6334" w:rsidP="002A4B17">
      <w:pPr>
        <w:spacing w:line="276" w:lineRule="auto"/>
      </w:pPr>
    </w:p>
    <w:p w:rsidR="00FC6334" w:rsidRPr="00C840C2" w:rsidRDefault="00FC6334" w:rsidP="002A4B17">
      <w:pPr>
        <w:spacing w:line="276" w:lineRule="auto"/>
        <w:rPr>
          <w:b/>
        </w:rPr>
      </w:pPr>
      <w:r w:rsidRPr="00C840C2">
        <w:rPr>
          <w:b/>
        </w:rPr>
        <w:t>Danske titler:</w:t>
      </w:r>
    </w:p>
    <w:p w:rsidR="00FC6334" w:rsidRDefault="001D1A86" w:rsidP="00FC6334">
      <w:pPr>
        <w:spacing w:line="276" w:lineRule="auto"/>
        <w:rPr>
          <w:bCs/>
        </w:rPr>
      </w:pPr>
      <w:r>
        <w:t>Ordet</w:t>
      </w:r>
      <w:r w:rsidR="0058040B">
        <w:tab/>
      </w:r>
      <w:r w:rsidR="00837156">
        <w:rPr>
          <w:bCs/>
        </w:rPr>
        <w:tab/>
      </w:r>
      <w:r w:rsidR="00C840C2">
        <w:rPr>
          <w:bCs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2D6DC9" w:rsidRDefault="001D1A86" w:rsidP="00FC6334">
      <w:pPr>
        <w:spacing w:line="276" w:lineRule="auto"/>
        <w:rPr>
          <w:bCs/>
        </w:rPr>
      </w:pPr>
      <w:r>
        <w:t>Europa</w:t>
      </w:r>
      <w:r>
        <w:tab/>
      </w:r>
      <w:r w:rsidR="00C840C2" w:rsidRPr="002D6DC9">
        <w:rPr>
          <w:bCs/>
        </w:rPr>
        <w:tab/>
      </w:r>
      <w:r w:rsidR="00DA2953" w:rsidRPr="002D6DC9">
        <w:rPr>
          <w:bCs/>
        </w:rPr>
        <w:tab/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D6DC9">
        <w:rPr>
          <w:rFonts w:cs="Arial"/>
          <w:sz w:val="18"/>
          <w:szCs w:val="18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FC6334" w:rsidRPr="002D6DC9" w:rsidRDefault="001D1A86" w:rsidP="00FC6334">
      <w:pPr>
        <w:spacing w:line="276" w:lineRule="auto"/>
        <w:rPr>
          <w:bCs/>
        </w:rPr>
      </w:pPr>
      <w:r>
        <w:rPr>
          <w:bCs/>
        </w:rPr>
        <w:t>De grønne slagtere</w:t>
      </w:r>
      <w:r w:rsidR="00C840C2" w:rsidRPr="002D6DC9">
        <w:rPr>
          <w:bCs/>
        </w:rPr>
        <w:tab/>
      </w:r>
      <w:r w:rsidR="00DA2953" w:rsidRPr="002D6DC9">
        <w:rPr>
          <w:bCs/>
        </w:rPr>
        <w:tab/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D6DC9">
        <w:rPr>
          <w:rFonts w:cs="Arial"/>
          <w:sz w:val="18"/>
          <w:szCs w:val="18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FC6334" w:rsidRPr="0058040B" w:rsidRDefault="001D1A86" w:rsidP="00FC6334">
      <w:pPr>
        <w:spacing w:line="276" w:lineRule="auto"/>
        <w:rPr>
          <w:bCs/>
        </w:rPr>
      </w:pPr>
      <w:r>
        <w:rPr>
          <w:bCs/>
        </w:rPr>
        <w:t>Efter brylluppet</w:t>
      </w:r>
      <w:r>
        <w:rPr>
          <w:bCs/>
        </w:rPr>
        <w:tab/>
      </w:r>
      <w:r w:rsidR="0082529C" w:rsidRPr="0058040B">
        <w:rPr>
          <w:bCs/>
        </w:rPr>
        <w:tab/>
      </w:r>
      <w:r w:rsidR="00DA2953" w:rsidRPr="0058040B">
        <w:rPr>
          <w:bCs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58040B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837156" w:rsidRPr="0058040B" w:rsidRDefault="00837156" w:rsidP="00FC6334">
      <w:pPr>
        <w:spacing w:line="276" w:lineRule="auto"/>
        <w:rPr>
          <w:b/>
          <w:bCs/>
        </w:rPr>
      </w:pPr>
    </w:p>
    <w:p w:rsidR="00FC6334" w:rsidRPr="001D1A86" w:rsidRDefault="00837156" w:rsidP="00FC6334">
      <w:pPr>
        <w:spacing w:line="276" w:lineRule="auto"/>
        <w:rPr>
          <w:b/>
          <w:bCs/>
        </w:rPr>
      </w:pPr>
      <w:r w:rsidRPr="0058040B">
        <w:rPr>
          <w:b/>
          <w:bCs/>
        </w:rPr>
        <w:t>Internationale</w:t>
      </w:r>
      <w:r w:rsidR="00FC6334" w:rsidRPr="0058040B">
        <w:rPr>
          <w:b/>
          <w:bCs/>
        </w:rPr>
        <w:t xml:space="preserve"> t</w:t>
      </w:r>
      <w:r w:rsidR="00FC6334" w:rsidRPr="001D1A86">
        <w:rPr>
          <w:b/>
          <w:bCs/>
        </w:rPr>
        <w:t>itler:</w:t>
      </w:r>
    </w:p>
    <w:p w:rsidR="00FC6334" w:rsidRPr="001D1A86" w:rsidRDefault="001D1A86" w:rsidP="00FC6334">
      <w:pPr>
        <w:spacing w:line="276" w:lineRule="auto"/>
        <w:rPr>
          <w:bCs/>
          <w:lang w:val="en-US"/>
        </w:rPr>
      </w:pPr>
      <w:r w:rsidRPr="001D1A86">
        <w:rPr>
          <w:bCs/>
          <w:lang w:val="en-US"/>
        </w:rPr>
        <w:t>Casablanca</w:t>
      </w:r>
      <w:r w:rsidR="00837156" w:rsidRPr="001D1A86">
        <w:rPr>
          <w:bCs/>
          <w:lang w:val="en-US"/>
        </w:rPr>
        <w:tab/>
      </w:r>
      <w:r w:rsidR="00C840C2" w:rsidRPr="001D1A86">
        <w:rPr>
          <w:bCs/>
          <w:lang w:val="en-US"/>
        </w:rPr>
        <w:tab/>
      </w:r>
      <w:r w:rsidR="00C840C2" w:rsidRPr="001D1A86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D1A86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1D1A86" w:rsidRDefault="001D1A86" w:rsidP="00FC6334">
      <w:pPr>
        <w:spacing w:line="276" w:lineRule="auto"/>
        <w:rPr>
          <w:bCs/>
          <w:lang w:val="en-US"/>
        </w:rPr>
      </w:pPr>
      <w:r w:rsidRPr="001D1A86">
        <w:rPr>
          <w:bCs/>
          <w:lang w:val="en-US"/>
        </w:rPr>
        <w:t>West Side Story (Sing-A-Long)</w:t>
      </w:r>
      <w:r w:rsidR="0082529C" w:rsidRPr="001D1A86">
        <w:rPr>
          <w:bCs/>
          <w:lang w:val="en-US"/>
        </w:rPr>
        <w:tab/>
      </w:r>
      <w:r w:rsidR="0082529C" w:rsidRPr="001D1A86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D1A86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E419DD" w:rsidRDefault="001D1A86" w:rsidP="00FC6334">
      <w:pPr>
        <w:spacing w:line="276" w:lineRule="auto"/>
        <w:rPr>
          <w:bCs/>
          <w:lang w:val="en-US"/>
        </w:rPr>
      </w:pPr>
      <w:r w:rsidRPr="001D1A86">
        <w:rPr>
          <w:bCs/>
          <w:lang w:val="en-US"/>
        </w:rPr>
        <w:t>The Big Blue</w:t>
      </w:r>
      <w:r w:rsidR="0082529C" w:rsidRPr="001D1A86">
        <w:rPr>
          <w:bCs/>
          <w:lang w:val="en-US"/>
        </w:rPr>
        <w:tab/>
      </w:r>
      <w:r w:rsidR="0082529C" w:rsidRPr="001D1A86">
        <w:rPr>
          <w:bCs/>
          <w:lang w:val="en-US"/>
        </w:rPr>
        <w:tab/>
      </w:r>
      <w:r w:rsidR="00C840C2" w:rsidRPr="001D1A86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E419DD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C840C2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2D6DC9" w:rsidRDefault="001D1A86" w:rsidP="00FC6334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Goodfellas</w:t>
      </w:r>
      <w:proofErr w:type="spellEnd"/>
      <w:r>
        <w:rPr>
          <w:bCs/>
          <w:lang w:val="en-US"/>
        </w:rPr>
        <w:tab/>
      </w:r>
      <w:r w:rsidR="0082529C" w:rsidRPr="002D6DC9">
        <w:rPr>
          <w:bCs/>
          <w:lang w:val="en-US"/>
        </w:rPr>
        <w:tab/>
      </w:r>
      <w:r w:rsidR="00837156" w:rsidRPr="002D6DC9">
        <w:rPr>
          <w:bCs/>
          <w:lang w:val="en-US"/>
        </w:rPr>
        <w:tab/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2D6DC9">
        <w:rPr>
          <w:rFonts w:cs="Arial"/>
          <w:sz w:val="18"/>
          <w:szCs w:val="18"/>
          <w:lang w:val="en-US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FC6334" w:rsidRPr="001D1A86" w:rsidRDefault="001D1A86" w:rsidP="00FC633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Orlando</w:t>
      </w:r>
      <w:r w:rsidR="00C840C2" w:rsidRPr="001D1A86">
        <w:rPr>
          <w:bCs/>
          <w:lang w:val="en-US"/>
        </w:rPr>
        <w:tab/>
      </w:r>
      <w:r w:rsidR="00DA2953" w:rsidRPr="001D1A86">
        <w:rPr>
          <w:bCs/>
          <w:lang w:val="en-US"/>
        </w:rPr>
        <w:tab/>
      </w:r>
      <w:r w:rsidR="002D6DC9" w:rsidRPr="001D1A86">
        <w:rPr>
          <w:bCs/>
          <w:lang w:val="en-US"/>
        </w:rPr>
        <w:t xml:space="preserve">                         </w:t>
      </w:r>
      <w:r w:rsidR="00F522C0" w:rsidRPr="002D6DC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840C2" w:rsidRPr="001D1A86">
        <w:rPr>
          <w:rFonts w:cs="Arial"/>
          <w:sz w:val="18"/>
          <w:szCs w:val="18"/>
          <w:lang w:val="en-US"/>
        </w:rPr>
        <w:instrText xml:space="preserve"> FORMTEXT </w:instrText>
      </w:r>
      <w:r w:rsidR="00F522C0" w:rsidRPr="002D6DC9">
        <w:rPr>
          <w:rFonts w:cs="Arial"/>
          <w:sz w:val="18"/>
          <w:szCs w:val="18"/>
        </w:rPr>
      </w:r>
      <w:r w:rsidR="00F522C0" w:rsidRPr="002D6DC9">
        <w:rPr>
          <w:rFonts w:cs="Arial"/>
          <w:sz w:val="18"/>
          <w:szCs w:val="18"/>
        </w:rPr>
        <w:fldChar w:fldCharType="separate"/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C840C2" w:rsidRPr="002D6DC9">
        <w:rPr>
          <w:rFonts w:cs="Arial"/>
          <w:noProof/>
          <w:sz w:val="18"/>
          <w:szCs w:val="18"/>
        </w:rPr>
        <w:t> </w:t>
      </w:r>
      <w:r w:rsidR="00F522C0" w:rsidRPr="002D6DC9">
        <w:rPr>
          <w:rFonts w:cs="Arial"/>
          <w:sz w:val="18"/>
          <w:szCs w:val="18"/>
        </w:rPr>
        <w:fldChar w:fldCharType="end"/>
      </w:r>
    </w:p>
    <w:p w:rsidR="00837156" w:rsidRPr="001D1A86" w:rsidRDefault="001D1A86" w:rsidP="00837156">
      <w:pPr>
        <w:spacing w:line="276" w:lineRule="auto"/>
        <w:rPr>
          <w:bCs/>
          <w:lang w:val="en-US"/>
        </w:rPr>
      </w:pPr>
      <w:r>
        <w:rPr>
          <w:lang w:val="en-US"/>
        </w:rPr>
        <w:t>Fargo</w:t>
      </w:r>
      <w:bookmarkStart w:id="1" w:name="_GoBack"/>
      <w:bookmarkEnd w:id="1"/>
      <w:r w:rsidR="0058040B" w:rsidRPr="001D1A86">
        <w:rPr>
          <w:lang w:val="en-US"/>
        </w:rPr>
        <w:tab/>
      </w:r>
      <w:r w:rsidR="00837156" w:rsidRPr="001D1A86">
        <w:rPr>
          <w:bCs/>
          <w:lang w:val="en-US"/>
        </w:rPr>
        <w:tab/>
      </w:r>
      <w:r w:rsidR="00837156" w:rsidRPr="001D1A86">
        <w:rPr>
          <w:bCs/>
          <w:lang w:val="en-US"/>
        </w:rPr>
        <w:tab/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37156" w:rsidRPr="001D1A86">
        <w:rPr>
          <w:rFonts w:cs="Arial"/>
          <w:sz w:val="18"/>
          <w:szCs w:val="18"/>
          <w:lang w:val="en-US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837156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FC6334" w:rsidRPr="001D1A86" w:rsidRDefault="00FC6334" w:rsidP="00FC6334">
      <w:pPr>
        <w:spacing w:line="276" w:lineRule="auto"/>
        <w:rPr>
          <w:bCs/>
          <w:lang w:val="en-US"/>
        </w:rPr>
      </w:pPr>
    </w:p>
    <w:p w:rsidR="0094756E" w:rsidRDefault="0094756E" w:rsidP="0094756E">
      <w:r w:rsidRPr="001D1A86">
        <w:rPr>
          <w:rFonts w:cs="Arial"/>
          <w:b/>
          <w:lang w:val="en-US"/>
        </w:rPr>
        <w:t>——————————————————————</w:t>
      </w:r>
      <w:r>
        <w:rPr>
          <w:rFonts w:cs="Arial"/>
          <w:b/>
        </w:rPr>
        <w:t>————————————————</w:t>
      </w:r>
    </w:p>
    <w:p w:rsidR="0094756E" w:rsidRDefault="005D0422" w:rsidP="002A4B17">
      <w:pPr>
        <w:spacing w:line="276" w:lineRule="auto"/>
        <w:rPr>
          <w:b/>
        </w:rPr>
      </w:pPr>
      <w:r>
        <w:rPr>
          <w:b/>
        </w:rPr>
        <w:lastRenderedPageBreak/>
        <w:t xml:space="preserve">FORVENTEDE VISNINGSFORHOLD OG VISNINGSTIDSPUNKTER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5D0422" w:rsidRPr="005D0422" w:rsidRDefault="00A231FF" w:rsidP="002A4B17">
      <w:pPr>
        <w:spacing w:line="276" w:lineRule="auto"/>
      </w:pPr>
      <w:r w:rsidRPr="00A231FF">
        <w:t>(Beskriv</w:t>
      </w:r>
      <w:r w:rsidR="005D0422">
        <w:t>else af</w:t>
      </w:r>
      <w:r w:rsidRPr="00A231FF">
        <w:t xml:space="preserve"> visningsforhold i biograf</w:t>
      </w:r>
      <w:r w:rsidR="00B4053D">
        <w:t>en</w:t>
      </w:r>
      <w:r w:rsidR="00C840C2">
        <w:t>, herunder antallet af sale/sæder,</w:t>
      </w:r>
      <w:r w:rsidRPr="00A231FF">
        <w:t xml:space="preserve"> og forventede tidsp</w:t>
      </w:r>
      <w:r w:rsidR="00527C8A">
        <w:t xml:space="preserve">unkter for visning af </w:t>
      </w:r>
      <w:r w:rsidRPr="00A231FF">
        <w:t>filmene)</w:t>
      </w:r>
    </w:p>
    <w:p w:rsidR="005D0422" w:rsidRPr="00353A84" w:rsidRDefault="005D0422" w:rsidP="005D0422">
      <w: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94756E" w:rsidRDefault="0094756E" w:rsidP="002A4B17">
      <w:pPr>
        <w:spacing w:line="276" w:lineRule="auto"/>
        <w:rPr>
          <w:b/>
        </w:rPr>
      </w:pP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  <w:r w:rsidR="0094756E">
        <w:rPr>
          <w:rFonts w:cs="Arial"/>
          <w:sz w:val="18"/>
          <w:szCs w:val="18"/>
        </w:rPr>
        <w:t xml:space="preserve"> </w:t>
      </w:r>
    </w:p>
    <w:p w:rsidR="002A4B17" w:rsidRDefault="002A4B17" w:rsidP="002A4B17">
      <w:pPr>
        <w:spacing w:after="200" w:line="276" w:lineRule="auto"/>
      </w:pPr>
      <w:r>
        <w:t>(</w:t>
      </w:r>
      <w:r w:rsidR="00D6526F">
        <w:t xml:space="preserve">Beskrivelse </w:t>
      </w:r>
      <w:r w:rsidR="00304D6D">
        <w:t xml:space="preserve">af </w:t>
      </w:r>
      <w:r w:rsidR="00527C8A">
        <w:t xml:space="preserve">forventede </w:t>
      </w:r>
      <w:r w:rsidR="00FF61DD">
        <w:t>aktiviteter i forbindelse med filmvisningerne</w:t>
      </w:r>
      <w:r w:rsidR="00ED1FD4">
        <w:t>: oplæg, events, programlægning etc.</w:t>
      </w:r>
      <w:r w:rsidR="009A24D7">
        <w:t xml:space="preserve"> </w:t>
      </w:r>
      <w:r w:rsidR="002A723D">
        <w:t>Vedlæg</w:t>
      </w:r>
      <w:r w:rsidR="009A24D7">
        <w:t xml:space="preserve"> evt. forventet budget</w:t>
      </w:r>
      <w:r w:rsidR="00ED1FD4"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304D6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2A4B17" w:rsidRDefault="00FF61DD" w:rsidP="002A4B17">
      <w:r>
        <w:t>(Beskrivelse af m</w:t>
      </w:r>
      <w:r w:rsidR="002A4B17" w:rsidRPr="00353A84">
        <w:t>arkedsføring</w:t>
      </w:r>
      <w:r w:rsidR="005D0422">
        <w:t xml:space="preserve"> og øvrige tiltag, der kan fremme interessen for visningerne</w:t>
      </w:r>
      <w:r w:rsidR="002A723D">
        <w:t xml:space="preserve">. </w:t>
      </w:r>
      <w:r w:rsidR="00574CFC">
        <w:t>Vedlæg gerne</w:t>
      </w:r>
      <w:r w:rsidR="002A723D">
        <w:t xml:space="preserve"> forventet budget</w:t>
      </w:r>
      <w:r>
        <w:t>)</w:t>
      </w:r>
    </w:p>
    <w:p w:rsidR="00B7455B" w:rsidRDefault="00B7455B" w:rsidP="002A4B17"/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522C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522C0">
        <w:rPr>
          <w:rFonts w:cs="Arial"/>
          <w:sz w:val="18"/>
          <w:szCs w:val="18"/>
        </w:rPr>
      </w:r>
      <w:r w:rsidR="00F522C0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522C0">
        <w:rPr>
          <w:rFonts w:cs="Arial"/>
          <w:sz w:val="18"/>
          <w:szCs w:val="18"/>
        </w:rPr>
        <w:fldChar w:fldCharType="end"/>
      </w:r>
    </w:p>
    <w:p w:rsidR="00304D6D" w:rsidRDefault="00304D6D" w:rsidP="00304D6D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304D6D" w:rsidRDefault="00304D6D" w:rsidP="002A4B17">
      <w:pPr>
        <w:spacing w:line="360" w:lineRule="auto"/>
      </w:pPr>
    </w:p>
    <w:p w:rsidR="00304D6D" w:rsidRDefault="00304D6D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574CFC" w:rsidRDefault="00574CFC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>Underskrift:</w:t>
      </w: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F8" w:rsidRDefault="003104F8" w:rsidP="00CC3C7D">
      <w:r>
        <w:separator/>
      </w:r>
    </w:p>
  </w:endnote>
  <w:endnote w:type="continuationSeparator" w:id="0">
    <w:p w:rsidR="003104F8" w:rsidRDefault="003104F8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 w:rsidP="009D7395">
    <w:pPr>
      <w:pStyle w:val="Sidehoved"/>
    </w:pPr>
  </w:p>
  <w:p w:rsidR="003A6615" w:rsidRDefault="003A661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A6615" w:rsidRDefault="003A6615" w:rsidP="00CD4F8B">
    <w:pPr>
      <w:pStyle w:val="Normal-Lokaladresse"/>
      <w:framePr w:wrap="around" w:y="15282"/>
    </w:pPr>
    <w:bookmarkStart w:id="5" w:name="bmkOffStreet"/>
    <w:bookmarkEnd w:id="5"/>
  </w:p>
  <w:p w:rsidR="003A6615" w:rsidRDefault="003A661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A6615" w:rsidRPr="00DE3CFE" w:rsidRDefault="003A661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F8" w:rsidRDefault="003104F8" w:rsidP="00CC3C7D">
      <w:r>
        <w:separator/>
      </w:r>
    </w:p>
  </w:footnote>
  <w:footnote w:type="continuationSeparator" w:id="0">
    <w:p w:rsidR="003104F8" w:rsidRDefault="003104F8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Pr="00040CB0" w:rsidRDefault="003A661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615" w:rsidRPr="00FC3EF8" w:rsidRDefault="003A661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82529C">
      <w:fldChar w:fldCharType="begin"/>
    </w:r>
    <w:r w:rsidR="0082529C">
      <w:instrText xml:space="preserve"> PAGE </w:instrText>
    </w:r>
    <w:r w:rsidR="0082529C">
      <w:fldChar w:fldCharType="separate"/>
    </w:r>
    <w:r w:rsidR="001D1A86">
      <w:rPr>
        <w:noProof/>
      </w:rPr>
      <w:t>2</w:t>
    </w:r>
    <w:r w:rsidR="0082529C">
      <w:rPr>
        <w:noProof/>
      </w:rPr>
      <w:fldChar w:fldCharType="end"/>
    </w:r>
    <w:r w:rsidRPr="00FC3EF8">
      <w:t xml:space="preserve"> / </w:t>
    </w:r>
    <w:r w:rsidR="00BE73AE">
      <w:rPr>
        <w:noProof/>
      </w:rPr>
      <w:fldChar w:fldCharType="begin"/>
    </w:r>
    <w:r w:rsidR="00BE73AE">
      <w:rPr>
        <w:noProof/>
      </w:rPr>
      <w:instrText xml:space="preserve"> NUMPAGES </w:instrText>
    </w:r>
    <w:r w:rsidR="00BE73AE">
      <w:rPr>
        <w:noProof/>
      </w:rPr>
      <w:fldChar w:fldCharType="separate"/>
    </w:r>
    <w:r w:rsidR="001D1A86">
      <w:rPr>
        <w:noProof/>
      </w:rPr>
      <w:t>2</w:t>
    </w:r>
    <w:r w:rsidR="00BE73AE">
      <w:rPr>
        <w:noProof/>
      </w:rPr>
      <w:fldChar w:fldCharType="end"/>
    </w: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  <w:p w:rsidR="003A6615" w:rsidRDefault="003A66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15" w:rsidRDefault="003A661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A31EB"/>
    <w:rsid w:val="000A604E"/>
    <w:rsid w:val="000B667F"/>
    <w:rsid w:val="000B7B71"/>
    <w:rsid w:val="000E4831"/>
    <w:rsid w:val="000E7857"/>
    <w:rsid w:val="000F6DAD"/>
    <w:rsid w:val="000F7912"/>
    <w:rsid w:val="00107296"/>
    <w:rsid w:val="00120D7C"/>
    <w:rsid w:val="00131E4C"/>
    <w:rsid w:val="00136CF0"/>
    <w:rsid w:val="00145F0E"/>
    <w:rsid w:val="00162494"/>
    <w:rsid w:val="00174329"/>
    <w:rsid w:val="00185126"/>
    <w:rsid w:val="001A720C"/>
    <w:rsid w:val="001A7E9F"/>
    <w:rsid w:val="001B02AC"/>
    <w:rsid w:val="001D0D96"/>
    <w:rsid w:val="001D1A86"/>
    <w:rsid w:val="001D46D4"/>
    <w:rsid w:val="001D7954"/>
    <w:rsid w:val="00214C6A"/>
    <w:rsid w:val="00224995"/>
    <w:rsid w:val="00247974"/>
    <w:rsid w:val="0025290C"/>
    <w:rsid w:val="0026335C"/>
    <w:rsid w:val="00271D1F"/>
    <w:rsid w:val="00272C16"/>
    <w:rsid w:val="002770DC"/>
    <w:rsid w:val="00282C32"/>
    <w:rsid w:val="002861AC"/>
    <w:rsid w:val="00292D59"/>
    <w:rsid w:val="00293B57"/>
    <w:rsid w:val="00295FDC"/>
    <w:rsid w:val="002A4B17"/>
    <w:rsid w:val="002A723D"/>
    <w:rsid w:val="002B7503"/>
    <w:rsid w:val="002C6FB4"/>
    <w:rsid w:val="002D382A"/>
    <w:rsid w:val="002D6DC9"/>
    <w:rsid w:val="00304D6D"/>
    <w:rsid w:val="003104F8"/>
    <w:rsid w:val="00322628"/>
    <w:rsid w:val="00330FCB"/>
    <w:rsid w:val="00333B36"/>
    <w:rsid w:val="0033465B"/>
    <w:rsid w:val="0035393E"/>
    <w:rsid w:val="003842A5"/>
    <w:rsid w:val="00386018"/>
    <w:rsid w:val="00392878"/>
    <w:rsid w:val="003A19AD"/>
    <w:rsid w:val="003A6615"/>
    <w:rsid w:val="003B7C86"/>
    <w:rsid w:val="003C3C30"/>
    <w:rsid w:val="003F30EF"/>
    <w:rsid w:val="00412AA0"/>
    <w:rsid w:val="00437354"/>
    <w:rsid w:val="004511A1"/>
    <w:rsid w:val="004673D4"/>
    <w:rsid w:val="004843F1"/>
    <w:rsid w:val="00484626"/>
    <w:rsid w:val="0048492C"/>
    <w:rsid w:val="00485467"/>
    <w:rsid w:val="004861E2"/>
    <w:rsid w:val="00490E4F"/>
    <w:rsid w:val="00494CCB"/>
    <w:rsid w:val="0049737C"/>
    <w:rsid w:val="004A5E59"/>
    <w:rsid w:val="004B11E3"/>
    <w:rsid w:val="004B4497"/>
    <w:rsid w:val="004D6776"/>
    <w:rsid w:val="004F32F6"/>
    <w:rsid w:val="005133EF"/>
    <w:rsid w:val="00527C8A"/>
    <w:rsid w:val="00530285"/>
    <w:rsid w:val="00535227"/>
    <w:rsid w:val="005527D4"/>
    <w:rsid w:val="00561743"/>
    <w:rsid w:val="0057091A"/>
    <w:rsid w:val="00574CFC"/>
    <w:rsid w:val="00577A0C"/>
    <w:rsid w:val="0058040B"/>
    <w:rsid w:val="00580B0A"/>
    <w:rsid w:val="00580BE1"/>
    <w:rsid w:val="00580C7A"/>
    <w:rsid w:val="005825B7"/>
    <w:rsid w:val="00596CFF"/>
    <w:rsid w:val="005B0DD9"/>
    <w:rsid w:val="005B2FAC"/>
    <w:rsid w:val="005D0422"/>
    <w:rsid w:val="005D3C35"/>
    <w:rsid w:val="005E0F59"/>
    <w:rsid w:val="006035B7"/>
    <w:rsid w:val="00607CFF"/>
    <w:rsid w:val="00612E1E"/>
    <w:rsid w:val="00616D6D"/>
    <w:rsid w:val="00630C95"/>
    <w:rsid w:val="00634644"/>
    <w:rsid w:val="00634D10"/>
    <w:rsid w:val="00637C1A"/>
    <w:rsid w:val="00647FBA"/>
    <w:rsid w:val="00651385"/>
    <w:rsid w:val="00670B64"/>
    <w:rsid w:val="006757E7"/>
    <w:rsid w:val="00676C6C"/>
    <w:rsid w:val="00683A4D"/>
    <w:rsid w:val="006870B5"/>
    <w:rsid w:val="0069689F"/>
    <w:rsid w:val="006A1658"/>
    <w:rsid w:val="006C3CC2"/>
    <w:rsid w:val="006F7E37"/>
    <w:rsid w:val="00701245"/>
    <w:rsid w:val="00710231"/>
    <w:rsid w:val="007250F7"/>
    <w:rsid w:val="00756D98"/>
    <w:rsid w:val="007631FA"/>
    <w:rsid w:val="00771EF9"/>
    <w:rsid w:val="00772361"/>
    <w:rsid w:val="00773ACC"/>
    <w:rsid w:val="00783F61"/>
    <w:rsid w:val="007953AC"/>
    <w:rsid w:val="007A30BB"/>
    <w:rsid w:val="007A578E"/>
    <w:rsid w:val="007A7156"/>
    <w:rsid w:val="007D7CDD"/>
    <w:rsid w:val="007E4BDB"/>
    <w:rsid w:val="007F03E0"/>
    <w:rsid w:val="007F3473"/>
    <w:rsid w:val="00813108"/>
    <w:rsid w:val="0082529C"/>
    <w:rsid w:val="00837156"/>
    <w:rsid w:val="00841799"/>
    <w:rsid w:val="00851D4F"/>
    <w:rsid w:val="00865C84"/>
    <w:rsid w:val="008772F6"/>
    <w:rsid w:val="008811F1"/>
    <w:rsid w:val="008B0126"/>
    <w:rsid w:val="008B5E7F"/>
    <w:rsid w:val="008C3FB6"/>
    <w:rsid w:val="008D6B91"/>
    <w:rsid w:val="008E4E9E"/>
    <w:rsid w:val="008F5D46"/>
    <w:rsid w:val="00917F40"/>
    <w:rsid w:val="00935E01"/>
    <w:rsid w:val="00940EC9"/>
    <w:rsid w:val="0094315E"/>
    <w:rsid w:val="0094756E"/>
    <w:rsid w:val="00975022"/>
    <w:rsid w:val="00995024"/>
    <w:rsid w:val="00995271"/>
    <w:rsid w:val="009A1F3E"/>
    <w:rsid w:val="009A24D7"/>
    <w:rsid w:val="009A2871"/>
    <w:rsid w:val="009C5287"/>
    <w:rsid w:val="009D7281"/>
    <w:rsid w:val="009D7395"/>
    <w:rsid w:val="009F1085"/>
    <w:rsid w:val="00A07325"/>
    <w:rsid w:val="00A10BE6"/>
    <w:rsid w:val="00A231FF"/>
    <w:rsid w:val="00A25B2C"/>
    <w:rsid w:val="00A37C03"/>
    <w:rsid w:val="00A63B0C"/>
    <w:rsid w:val="00A6413D"/>
    <w:rsid w:val="00A83397"/>
    <w:rsid w:val="00A8477D"/>
    <w:rsid w:val="00A91DEC"/>
    <w:rsid w:val="00AB32BD"/>
    <w:rsid w:val="00AB3AEA"/>
    <w:rsid w:val="00AB5997"/>
    <w:rsid w:val="00AC6BD2"/>
    <w:rsid w:val="00AD3429"/>
    <w:rsid w:val="00AD51C8"/>
    <w:rsid w:val="00AE0DA5"/>
    <w:rsid w:val="00AE5E3F"/>
    <w:rsid w:val="00AE6EB6"/>
    <w:rsid w:val="00B4053D"/>
    <w:rsid w:val="00B423C3"/>
    <w:rsid w:val="00B478DC"/>
    <w:rsid w:val="00B52C63"/>
    <w:rsid w:val="00B61BBA"/>
    <w:rsid w:val="00B6738B"/>
    <w:rsid w:val="00B71184"/>
    <w:rsid w:val="00B7455B"/>
    <w:rsid w:val="00B8705B"/>
    <w:rsid w:val="00B9020C"/>
    <w:rsid w:val="00B94432"/>
    <w:rsid w:val="00B97C36"/>
    <w:rsid w:val="00BA07EB"/>
    <w:rsid w:val="00BA0E23"/>
    <w:rsid w:val="00BA5168"/>
    <w:rsid w:val="00BA55B7"/>
    <w:rsid w:val="00BA76E8"/>
    <w:rsid w:val="00BE73AE"/>
    <w:rsid w:val="00C22A03"/>
    <w:rsid w:val="00C5507C"/>
    <w:rsid w:val="00C562EB"/>
    <w:rsid w:val="00C6067F"/>
    <w:rsid w:val="00C71C65"/>
    <w:rsid w:val="00C76195"/>
    <w:rsid w:val="00C83F86"/>
    <w:rsid w:val="00C840C2"/>
    <w:rsid w:val="00C939A3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872F2"/>
    <w:rsid w:val="00D9026F"/>
    <w:rsid w:val="00DA2953"/>
    <w:rsid w:val="00DA2A77"/>
    <w:rsid w:val="00DC0C5A"/>
    <w:rsid w:val="00DC6C9F"/>
    <w:rsid w:val="00DD0CA1"/>
    <w:rsid w:val="00DE04E1"/>
    <w:rsid w:val="00DE3CFE"/>
    <w:rsid w:val="00DE5631"/>
    <w:rsid w:val="00DF1980"/>
    <w:rsid w:val="00E04027"/>
    <w:rsid w:val="00E14D2C"/>
    <w:rsid w:val="00E419DD"/>
    <w:rsid w:val="00EB17BE"/>
    <w:rsid w:val="00ED1FD4"/>
    <w:rsid w:val="00EE014F"/>
    <w:rsid w:val="00EE4954"/>
    <w:rsid w:val="00EE5345"/>
    <w:rsid w:val="00EF1FF8"/>
    <w:rsid w:val="00EF5BD5"/>
    <w:rsid w:val="00F0160C"/>
    <w:rsid w:val="00F522C0"/>
    <w:rsid w:val="00F5399E"/>
    <w:rsid w:val="00F648F6"/>
    <w:rsid w:val="00F941AC"/>
    <w:rsid w:val="00F94FC1"/>
    <w:rsid w:val="00FC3EF8"/>
    <w:rsid w:val="00FC6334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91045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E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t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E52F-9595-40EB-98DF-45B95273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0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Johannes Nidam DFI</cp:lastModifiedBy>
  <cp:revision>2</cp:revision>
  <cp:lastPrinted>2012-04-20T09:03:00Z</cp:lastPrinted>
  <dcterms:created xsi:type="dcterms:W3CDTF">2020-11-13T13:05:00Z</dcterms:created>
  <dcterms:modified xsi:type="dcterms:W3CDTF">2020-11-13T13:05:00Z</dcterms:modified>
</cp:coreProperties>
</file>