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5" w:rsidRDefault="00D62EE5" w:rsidP="00D62EE5">
      <w:pPr>
        <w:rPr>
          <w:rFonts w:cs="Arial"/>
          <w:b/>
          <w:bCs/>
          <w:sz w:val="40"/>
          <w:szCs w:val="40"/>
        </w:rPr>
      </w:pPr>
      <w:bookmarkStart w:id="0" w:name="DIFbmkFldJournal"/>
    </w:p>
    <w:p w:rsidR="00D62EE5" w:rsidRDefault="00D62EE5" w:rsidP="009C2999">
      <w:pPr>
        <w:tabs>
          <w:tab w:val="left" w:pos="2309"/>
        </w:tabs>
        <w:rPr>
          <w:rFonts w:cs="Arial"/>
          <w:b/>
          <w:bCs/>
          <w:sz w:val="40"/>
          <w:szCs w:val="40"/>
        </w:rPr>
      </w:pPr>
      <w:r w:rsidRPr="0087641F">
        <w:rPr>
          <w:rFonts w:cs="Arial"/>
          <w:b/>
          <w:bCs/>
          <w:sz w:val="40"/>
          <w:szCs w:val="40"/>
        </w:rPr>
        <w:t xml:space="preserve">Støtte til </w:t>
      </w:r>
      <w:r>
        <w:rPr>
          <w:rFonts w:cs="Arial"/>
          <w:b/>
          <w:bCs/>
          <w:sz w:val="40"/>
          <w:szCs w:val="40"/>
        </w:rPr>
        <w:t xml:space="preserve">udenlandske </w:t>
      </w:r>
      <w:proofErr w:type="spellStart"/>
      <w:r w:rsidR="00224EAE">
        <w:rPr>
          <w:rFonts w:cs="Arial"/>
          <w:b/>
          <w:bCs/>
          <w:sz w:val="40"/>
          <w:szCs w:val="40"/>
        </w:rPr>
        <w:t>arthouse</w:t>
      </w:r>
      <w:r w:rsidRPr="0087641F">
        <w:rPr>
          <w:rFonts w:cs="Arial"/>
          <w:b/>
          <w:bCs/>
          <w:sz w:val="40"/>
          <w:szCs w:val="40"/>
        </w:rPr>
        <w:t>film</w:t>
      </w:r>
      <w:proofErr w:type="spellEnd"/>
    </w:p>
    <w:p w:rsidR="00D62EE5" w:rsidRDefault="00D62EE5" w:rsidP="00D62EE5">
      <w:pPr>
        <w:rPr>
          <w:rFonts w:cs="Arial"/>
          <w:b/>
        </w:rPr>
      </w:pPr>
      <w:r>
        <w:rPr>
          <w:rFonts w:cs="Arial"/>
          <w:b/>
        </w:rPr>
        <w:t>———————————————————————————————————————</w:t>
      </w: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bookmarkEnd w:id="0"/>
          <w:p w:rsidR="00616D6D" w:rsidRPr="00D62EE5" w:rsidRDefault="00D62EE5" w:rsidP="00D62EE5">
            <w:pPr>
              <w:pStyle w:val="Normal-Notat"/>
              <w:rPr>
                <w:sz w:val="40"/>
                <w:szCs w:val="40"/>
              </w:rPr>
            </w:pPr>
            <w:r w:rsidRPr="00D62EE5">
              <w:rPr>
                <w:sz w:val="40"/>
                <w:szCs w:val="40"/>
              </w:rPr>
              <w:t>Evaluering</w:t>
            </w:r>
          </w:p>
        </w:tc>
      </w:tr>
    </w:tbl>
    <w:p w:rsidR="00D62EE5" w:rsidRDefault="00D62EE5" w:rsidP="00D62EE5">
      <w:pPr>
        <w:rPr>
          <w:rFonts w:cs="Arial"/>
          <w:b/>
        </w:rPr>
      </w:pPr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9C1B88" w:rsidRDefault="00D62EE5" w:rsidP="00D62EE5">
      <w:pPr>
        <w:rPr>
          <w:b/>
        </w:rPr>
      </w:pPr>
      <w:r w:rsidRPr="003236ED">
        <w:rPr>
          <w:b/>
        </w:rPr>
        <w:t>FILMTITEL:</w:t>
      </w:r>
      <w:r w:rsidRPr="003236ED">
        <w:rPr>
          <w:b/>
        </w:rPr>
        <w:tab/>
      </w:r>
    </w:p>
    <w:p w:rsidR="00D62EE5" w:rsidRPr="003236ED" w:rsidRDefault="009C1B88" w:rsidP="00D62EE5">
      <w:pPr>
        <w:rPr>
          <w:b/>
        </w:rPr>
      </w:pPr>
      <w:r>
        <w:rPr>
          <w:b/>
        </w:rPr>
        <w:t>PREMIEREDATO:</w:t>
      </w:r>
      <w:r w:rsidR="00D62EE5" w:rsidRPr="003236ED">
        <w:rPr>
          <w:b/>
        </w:rPr>
        <w:tab/>
      </w:r>
    </w:p>
    <w:p w:rsidR="00D62EE5" w:rsidRDefault="00D62EE5" w:rsidP="00D62EE5">
      <w:r w:rsidRPr="003236ED">
        <w:rPr>
          <w:b/>
        </w:rPr>
        <w:t>DISTRIBUTØR:</w:t>
      </w:r>
    </w:p>
    <w:p w:rsidR="00D62EE5" w:rsidRDefault="00D62EE5" w:rsidP="00BD0ED1">
      <w:pPr>
        <w:spacing w:line="360" w:lineRule="auto"/>
        <w:rPr>
          <w:b/>
        </w:rPr>
      </w:pPr>
    </w:p>
    <w:p w:rsidR="00D62EE5" w:rsidRPr="00603793" w:rsidRDefault="00D62EE5" w:rsidP="00D62EE5">
      <w:pPr>
        <w:rPr>
          <w:rFonts w:cs="Arial"/>
          <w:b/>
        </w:rPr>
      </w:pPr>
      <w:r w:rsidRPr="00603793">
        <w:rPr>
          <w:rFonts w:cs="Arial"/>
          <w:b/>
        </w:rPr>
        <w:t>———————————————————————————————————————</w:t>
      </w:r>
    </w:p>
    <w:p w:rsidR="00D62EE5" w:rsidRDefault="00D62EE5" w:rsidP="00CF3AA6">
      <w:pPr>
        <w:spacing w:line="360" w:lineRule="auto"/>
        <w:rPr>
          <w:b/>
        </w:rPr>
      </w:pPr>
    </w:p>
    <w:p w:rsidR="00227D6E" w:rsidRDefault="007572AA" w:rsidP="00CF3AA6">
      <w:pPr>
        <w:spacing w:line="360" w:lineRule="auto"/>
        <w:rPr>
          <w:b/>
        </w:rPr>
      </w:pPr>
      <w:r>
        <w:rPr>
          <w:b/>
        </w:rPr>
        <w:t>BILLETSALG</w:t>
      </w:r>
    </w:p>
    <w:p w:rsidR="00CF3AA6" w:rsidRDefault="007572AA" w:rsidP="00CF3AA6">
      <w:pPr>
        <w:spacing w:line="360" w:lineRule="auto"/>
      </w:pPr>
      <w:r>
        <w:t>Oprindeligt estimat</w:t>
      </w:r>
      <w:r w:rsidR="00CF3AA6">
        <w:t>:</w:t>
      </w:r>
      <w:r w:rsidR="004B11E3">
        <w:tab/>
      </w:r>
      <w:r w:rsidR="002F4AD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2F4AD1">
        <w:rPr>
          <w:rFonts w:cs="Arial"/>
          <w:sz w:val="18"/>
          <w:szCs w:val="18"/>
        </w:rPr>
      </w:r>
      <w:r w:rsidR="002F4AD1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2F4AD1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</w:t>
      </w:r>
    </w:p>
    <w:p w:rsidR="00CF3AA6" w:rsidRDefault="007572AA" w:rsidP="00CF3AA6">
      <w:pPr>
        <w:spacing w:line="360" w:lineRule="auto"/>
        <w:rPr>
          <w:rFonts w:cs="Arial"/>
          <w:sz w:val="18"/>
          <w:szCs w:val="18"/>
        </w:rPr>
      </w:pPr>
      <w:r>
        <w:t>Realiseret</w:t>
      </w:r>
      <w:r w:rsidR="00CF3AA6">
        <w:t>:</w:t>
      </w:r>
      <w:r w:rsidR="00CF3AA6">
        <w:tab/>
      </w:r>
      <w:r w:rsidR="004B11E3">
        <w:tab/>
      </w:r>
      <w:r w:rsidR="002F4AD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2F4AD1">
        <w:rPr>
          <w:rFonts w:cs="Arial"/>
          <w:sz w:val="18"/>
          <w:szCs w:val="18"/>
        </w:rPr>
      </w:r>
      <w:r w:rsidR="002F4AD1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2F4AD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1D7954" w:rsidRDefault="001D7954" w:rsidP="001D795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5B1CFB" w:rsidRDefault="005B1CFB" w:rsidP="00767F67">
      <w:pPr>
        <w:spacing w:line="276" w:lineRule="auto"/>
        <w:rPr>
          <w:b/>
        </w:rPr>
      </w:pPr>
    </w:p>
    <w:p w:rsidR="007572AA" w:rsidRDefault="007572AA" w:rsidP="00767F67">
      <w:pPr>
        <w:spacing w:line="276" w:lineRule="auto"/>
        <w:rPr>
          <w:b/>
        </w:rPr>
      </w:pPr>
      <w:r>
        <w:rPr>
          <w:b/>
        </w:rPr>
        <w:t xml:space="preserve">BIOGRAFBOOKINGER </w:t>
      </w:r>
    </w:p>
    <w:p w:rsidR="00095341" w:rsidRDefault="00095341" w:rsidP="00767F67">
      <w:pPr>
        <w:spacing w:line="276" w:lineRule="auto"/>
        <w:rPr>
          <w:b/>
        </w:rPr>
      </w:pPr>
    </w:p>
    <w:p w:rsidR="00224EAE" w:rsidRDefault="00224EAE" w:rsidP="00767F67">
      <w:pPr>
        <w:spacing w:line="276" w:lineRule="auto"/>
        <w:rPr>
          <w:rFonts w:cs="Arial"/>
          <w:sz w:val="18"/>
          <w:szCs w:val="18"/>
        </w:rPr>
      </w:pPr>
      <w:r w:rsidRPr="00224EAE">
        <w:t>Hvor mange biografer er filmen blevet vist i</w:t>
      </w:r>
      <w:r>
        <w:rPr>
          <w:b/>
        </w:rPr>
        <w:t xml:space="preserve">: </w:t>
      </w:r>
    </w:p>
    <w:p w:rsidR="00224EAE" w:rsidRDefault="00224EAE" w:rsidP="00767F67">
      <w:pPr>
        <w:spacing w:line="276" w:lineRule="auto"/>
        <w:rPr>
          <w:b/>
        </w:rPr>
      </w:pPr>
    </w:p>
    <w:p w:rsidR="005B1CFB" w:rsidRDefault="007572AA" w:rsidP="00767F67">
      <w:pPr>
        <w:spacing w:line="276" w:lineRule="auto"/>
      </w:pPr>
      <w:r w:rsidRPr="007572AA">
        <w:t>Hvilke biografe</w:t>
      </w:r>
      <w:r w:rsidR="00224EAE">
        <w:t>r/byer er filmen blevet vist i:</w:t>
      </w:r>
    </w:p>
    <w:p w:rsidR="00224EAE" w:rsidRPr="00224EAE" w:rsidRDefault="00224EAE" w:rsidP="00767F67">
      <w:pPr>
        <w:spacing w:line="276" w:lineRule="auto"/>
      </w:pP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</w:t>
      </w:r>
      <w:r w:rsidR="009C2999">
        <w:rPr>
          <w:rFonts w:cs="Arial"/>
          <w:b/>
        </w:rPr>
        <w:t>---</w:t>
      </w:r>
      <w:r>
        <w:rPr>
          <w:rFonts w:cs="Arial"/>
          <w:b/>
        </w:rPr>
        <w:t>———————</w:t>
      </w:r>
    </w:p>
    <w:p w:rsidR="00AB39D9" w:rsidRDefault="007572AA" w:rsidP="00AB39D9">
      <w:pPr>
        <w:spacing w:line="276" w:lineRule="auto"/>
        <w:rPr>
          <w:b/>
        </w:rPr>
      </w:pPr>
      <w:r>
        <w:rPr>
          <w:b/>
        </w:rPr>
        <w:t>BIOGRAFLIV</w:t>
      </w:r>
    </w:p>
    <w:p w:rsidR="007572AA" w:rsidRPr="007572AA" w:rsidRDefault="00B04821" w:rsidP="00AB39D9">
      <w:pPr>
        <w:spacing w:line="276" w:lineRule="auto"/>
        <w:rPr>
          <w:rFonts w:cs="Arial"/>
        </w:rPr>
      </w:pPr>
      <w:r>
        <w:rPr>
          <w:rFonts w:cs="Arial"/>
        </w:rPr>
        <w:t>(</w:t>
      </w:r>
      <w:r w:rsidR="00095341">
        <w:rPr>
          <w:rFonts w:cs="Arial"/>
        </w:rPr>
        <w:t>Kort eva</w:t>
      </w:r>
      <w:r w:rsidR="007572AA" w:rsidRPr="007572AA">
        <w:rPr>
          <w:rFonts w:cs="Arial"/>
        </w:rPr>
        <w:t>l</w:t>
      </w:r>
      <w:r w:rsidR="00095341">
        <w:rPr>
          <w:rFonts w:cs="Arial"/>
        </w:rPr>
        <w:t>u</w:t>
      </w:r>
      <w:r w:rsidR="007572AA" w:rsidRPr="007572AA">
        <w:rPr>
          <w:rFonts w:cs="Arial"/>
        </w:rPr>
        <w:t>ering af filmens biografliv</w:t>
      </w:r>
      <w:r w:rsidR="007572AA">
        <w:rPr>
          <w:rFonts w:cs="Arial"/>
        </w:rPr>
        <w:t>)</w:t>
      </w:r>
    </w:p>
    <w:p w:rsidR="00B04821" w:rsidRDefault="00B04821" w:rsidP="00767F67">
      <w:pPr>
        <w:rPr>
          <w:rFonts w:cs="Arial"/>
        </w:rPr>
      </w:pPr>
    </w:p>
    <w:p w:rsidR="00767F67" w:rsidRDefault="00353A84" w:rsidP="00767F67">
      <w:r>
        <w:rPr>
          <w:rFonts w:cs="Arial"/>
        </w:rPr>
        <w:t xml:space="preserve"> </w:t>
      </w:r>
      <w:r w:rsidR="00767F67">
        <w:rPr>
          <w:rFonts w:cs="Arial"/>
          <w:b/>
        </w:rPr>
        <w:t>————————————————————————————————</w:t>
      </w:r>
      <w:r w:rsidR="009C2999">
        <w:rPr>
          <w:rFonts w:cs="Arial"/>
          <w:b/>
        </w:rPr>
        <w:t>----</w:t>
      </w:r>
      <w:r w:rsidR="00767F67">
        <w:rPr>
          <w:rFonts w:cs="Arial"/>
          <w:b/>
        </w:rPr>
        <w:t>————</w:t>
      </w:r>
      <w:r w:rsidR="009C2999">
        <w:rPr>
          <w:rFonts w:cs="Arial"/>
          <w:b/>
        </w:rPr>
        <w:t>-</w:t>
      </w:r>
      <w:r w:rsidR="00767F67">
        <w:rPr>
          <w:rFonts w:cs="Arial"/>
          <w:b/>
        </w:rPr>
        <w:t>—</w:t>
      </w:r>
    </w:p>
    <w:p w:rsidR="00767F67" w:rsidRDefault="009C1B88" w:rsidP="00767F6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OMTALE OG </w:t>
      </w:r>
      <w:r w:rsidR="007572AA">
        <w:rPr>
          <w:b/>
        </w:rPr>
        <w:t>ANMELDELSER</w:t>
      </w:r>
      <w:r w:rsidR="00767F67">
        <w:rPr>
          <w:b/>
        </w:rPr>
        <w:t xml:space="preserve"> </w:t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7572AA" w:rsidRPr="007572AA">
        <w:t>Kort om filmens presseomtale/anmeldelser</w:t>
      </w:r>
      <w:r>
        <w:t>)</w:t>
      </w:r>
    </w:p>
    <w:p w:rsidR="00767F67" w:rsidRPr="00493CD6" w:rsidRDefault="00767F67" w:rsidP="00767F67">
      <w:r w:rsidRPr="00493CD6">
        <w:rPr>
          <w:rFonts w:cs="Arial"/>
          <w:b/>
        </w:rPr>
        <w:t>—————————————————————————————————</w:t>
      </w:r>
      <w:r w:rsidR="009C2999">
        <w:rPr>
          <w:rFonts w:cs="Arial"/>
          <w:b/>
        </w:rPr>
        <w:t>----</w:t>
      </w:r>
      <w:r w:rsidRPr="00493CD6">
        <w:rPr>
          <w:rFonts w:cs="Arial"/>
          <w:b/>
        </w:rPr>
        <w:t>—————</w:t>
      </w:r>
    </w:p>
    <w:p w:rsidR="00334ACF" w:rsidRPr="00493CD6" w:rsidRDefault="009C1B88" w:rsidP="00334ACF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>D</w:t>
      </w:r>
      <w:r w:rsidRPr="00493CD6">
        <w:rPr>
          <w:b/>
        </w:rPr>
        <w:t>VD/BLU-RAY/VOD</w:t>
      </w:r>
    </w:p>
    <w:p w:rsidR="00334ACF" w:rsidRPr="00353A84" w:rsidRDefault="00334ACF" w:rsidP="00334ACF">
      <w:pPr>
        <w:spacing w:after="200" w:line="276" w:lineRule="auto"/>
      </w:pPr>
      <w:r>
        <w:t>(</w:t>
      </w:r>
      <w:r w:rsidRPr="00334ACF">
        <w:t>Udgivelsesdato, samarbejdspartnere, evt. salg</w:t>
      </w:r>
      <w:r>
        <w:t xml:space="preserve"> etc.)</w:t>
      </w:r>
    </w:p>
    <w:p w:rsidR="00334ACF" w:rsidRDefault="00334ACF" w:rsidP="00334ACF">
      <w:r>
        <w:rPr>
          <w:rFonts w:cs="Arial"/>
          <w:b/>
        </w:rPr>
        <w:t>——————————————————————————————————</w:t>
      </w:r>
      <w:r w:rsidR="009C2999">
        <w:rPr>
          <w:rFonts w:cs="Arial"/>
          <w:b/>
        </w:rPr>
        <w:t>----</w:t>
      </w:r>
      <w:r>
        <w:rPr>
          <w:rFonts w:cs="Arial"/>
          <w:b/>
        </w:rPr>
        <w:t>————</w:t>
      </w:r>
    </w:p>
    <w:p w:rsidR="00AB39D9" w:rsidRDefault="00767F67" w:rsidP="00AB39D9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 xml:space="preserve">MARKEDSFØRING OG </w:t>
      </w:r>
      <w:r w:rsidR="00334ACF">
        <w:rPr>
          <w:b/>
        </w:rPr>
        <w:t>LANCERING</w:t>
      </w:r>
      <w:r>
        <w:rPr>
          <w:b/>
        </w:rPr>
        <w:t xml:space="preserve"> </w:t>
      </w:r>
    </w:p>
    <w:p w:rsidR="00353A84" w:rsidRPr="00AB39D9" w:rsidRDefault="00B04821" w:rsidP="00AB39D9">
      <w:pPr>
        <w:spacing w:line="276" w:lineRule="auto"/>
        <w:rPr>
          <w:rFonts w:cs="Arial"/>
          <w:sz w:val="18"/>
          <w:szCs w:val="18"/>
        </w:rPr>
      </w:pPr>
      <w:r>
        <w:t>(</w:t>
      </w:r>
      <w:r w:rsidR="00353A84" w:rsidRPr="00353A84">
        <w:t>Samlet vurdering af markedsføringstiltag</w:t>
      </w:r>
      <w:r>
        <w:t xml:space="preserve"> – </w:t>
      </w:r>
      <w:r w:rsidR="00353A84" w:rsidRPr="00353A84">
        <w:t>omfang</w:t>
      </w:r>
      <w:r>
        <w:t xml:space="preserve"> </w:t>
      </w:r>
      <w:r w:rsidR="00353A84" w:rsidRPr="00353A84">
        <w:t>og effek</w:t>
      </w:r>
      <w:r w:rsidR="00334ACF">
        <w:t>t</w:t>
      </w:r>
      <w:r>
        <w:t>)</w:t>
      </w:r>
    </w:p>
    <w:p w:rsidR="00334ACF" w:rsidRDefault="00334ACF" w:rsidP="00353A84">
      <w:pPr>
        <w:rPr>
          <w:rFonts w:cs="Arial"/>
          <w:b/>
        </w:rPr>
      </w:pP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</w:t>
      </w:r>
      <w:r w:rsidR="009C2999">
        <w:rPr>
          <w:rFonts w:cs="Arial"/>
          <w:b/>
        </w:rPr>
        <w:t>----</w:t>
      </w:r>
      <w:r>
        <w:rPr>
          <w:rFonts w:cs="Arial"/>
          <w:b/>
        </w:rPr>
        <w:t>———</w:t>
      </w:r>
    </w:p>
    <w:p w:rsidR="00767F67" w:rsidRDefault="00767F67" w:rsidP="00767F67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</w:t>
      </w:r>
      <w:r w:rsidR="009C2999">
        <w:rPr>
          <w:rFonts w:cs="Arial"/>
          <w:b/>
        </w:rPr>
        <w:t>----</w:t>
      </w:r>
      <w:r>
        <w:rPr>
          <w:rFonts w:cs="Arial"/>
          <w:b/>
        </w:rPr>
        <w:t>——</w:t>
      </w:r>
    </w:p>
    <w:p w:rsidR="00767F67" w:rsidRPr="00767F67" w:rsidRDefault="00767F67" w:rsidP="00767F67">
      <w:pPr>
        <w:spacing w:line="360" w:lineRule="auto"/>
        <w:rPr>
          <w:b/>
        </w:rPr>
      </w:pPr>
    </w:p>
    <w:p w:rsidR="00027E7B" w:rsidRDefault="00027E7B" w:rsidP="00027E7B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027E7B" w:rsidRDefault="00027E7B" w:rsidP="00027E7B">
      <w:pPr>
        <w:spacing w:line="360" w:lineRule="auto"/>
      </w:pPr>
    </w:p>
    <w:p w:rsidR="00027E7B" w:rsidRDefault="00095341" w:rsidP="00027E7B">
      <w:pPr>
        <w:spacing w:line="360" w:lineRule="auto"/>
      </w:pPr>
      <w:r>
        <w:t>Navn</w:t>
      </w:r>
      <w:r w:rsidR="00027E7B">
        <w:t>:</w:t>
      </w:r>
      <w:bookmarkStart w:id="1" w:name="_GoBack"/>
      <w:bookmarkEnd w:id="1"/>
      <w:r w:rsidR="00027E7B">
        <w:tab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</w:t>
      </w:r>
      <w:r w:rsidR="009C2999">
        <w:rPr>
          <w:rFonts w:cs="Arial"/>
          <w:b/>
        </w:rPr>
        <w:t>-</w:t>
      </w:r>
      <w:r>
        <w:rPr>
          <w:rFonts w:cs="Arial"/>
          <w:b/>
        </w:rPr>
        <w:t>——</w:t>
      </w:r>
    </w:p>
    <w:p w:rsidR="00035036" w:rsidRDefault="00035036" w:rsidP="00CF3AA6">
      <w:pPr>
        <w:spacing w:line="360" w:lineRule="auto"/>
        <w:rPr>
          <w:b/>
        </w:rPr>
      </w:pPr>
    </w:p>
    <w:sectPr w:rsidR="00035036" w:rsidSect="009C299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27" w:right="3175" w:bottom="426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84" w:rsidRDefault="00353A84" w:rsidP="00CC3C7D">
      <w:r>
        <w:separator/>
      </w:r>
    </w:p>
  </w:endnote>
  <w:endnote w:type="continuationSeparator" w:id="0">
    <w:p w:rsidR="00353A84" w:rsidRDefault="00353A84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Default="00353A84" w:rsidP="009D7395">
    <w:pPr>
      <w:pStyle w:val="Sidehoved"/>
    </w:pPr>
  </w:p>
  <w:p w:rsidR="00353A84" w:rsidRDefault="00353A84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53A84" w:rsidRDefault="00353A84" w:rsidP="00CD4F8B">
    <w:pPr>
      <w:pStyle w:val="Normal-Lokaladresse"/>
      <w:framePr w:wrap="around" w:y="15282"/>
    </w:pPr>
    <w:bookmarkStart w:id="5" w:name="bmkOffStreet"/>
    <w:bookmarkEnd w:id="5"/>
  </w:p>
  <w:p w:rsidR="00353A84" w:rsidRDefault="00353A84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53A84" w:rsidRPr="00DE3CFE" w:rsidRDefault="00353A84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84" w:rsidRDefault="00353A84" w:rsidP="00CC3C7D">
      <w:r>
        <w:separator/>
      </w:r>
    </w:p>
  </w:footnote>
  <w:footnote w:type="continuationSeparator" w:id="0">
    <w:p w:rsidR="00353A84" w:rsidRDefault="00353A84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22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Pr="00040CB0" w:rsidRDefault="00353A84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23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A84" w:rsidRPr="00FC3EF8" w:rsidRDefault="00353A84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2F4AD1">
      <w:fldChar w:fldCharType="begin"/>
    </w:r>
    <w:r w:rsidR="009C2999">
      <w:instrText xml:space="preserve"> PAGE </w:instrText>
    </w:r>
    <w:r w:rsidR="002F4AD1">
      <w:fldChar w:fldCharType="separate"/>
    </w:r>
    <w:r w:rsidR="009C2999">
      <w:rPr>
        <w:noProof/>
      </w:rPr>
      <w:t>2</w:t>
    </w:r>
    <w:r w:rsidR="002F4AD1">
      <w:rPr>
        <w:noProof/>
      </w:rPr>
      <w:fldChar w:fldCharType="end"/>
    </w:r>
    <w:r w:rsidRPr="00FC3EF8">
      <w:t xml:space="preserve"> / </w:t>
    </w:r>
    <w:r w:rsidR="002F4AD1">
      <w:fldChar w:fldCharType="begin"/>
    </w:r>
    <w:r w:rsidR="009C2999">
      <w:instrText xml:space="preserve"> NUMPAGES </w:instrText>
    </w:r>
    <w:r w:rsidR="002F4AD1">
      <w:fldChar w:fldCharType="separate"/>
    </w:r>
    <w:r w:rsidR="009C2999">
      <w:rPr>
        <w:noProof/>
      </w:rPr>
      <w:t>2</w:t>
    </w:r>
    <w:r w:rsidR="002F4AD1">
      <w:rPr>
        <w:noProof/>
      </w:rPr>
      <w:fldChar w:fldCharType="end"/>
    </w: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24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61B0"/>
    <w:multiLevelType w:val="hybridMultilevel"/>
    <w:tmpl w:val="C8D06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64E58"/>
    <w:rsid w:val="00095341"/>
    <w:rsid w:val="000A604E"/>
    <w:rsid w:val="000B7B71"/>
    <w:rsid w:val="000E4831"/>
    <w:rsid w:val="000F7912"/>
    <w:rsid w:val="001026E2"/>
    <w:rsid w:val="00131E4C"/>
    <w:rsid w:val="00136CF0"/>
    <w:rsid w:val="00145F0E"/>
    <w:rsid w:val="00174329"/>
    <w:rsid w:val="00185126"/>
    <w:rsid w:val="00192FBE"/>
    <w:rsid w:val="0019309B"/>
    <w:rsid w:val="00196D2B"/>
    <w:rsid w:val="001A720C"/>
    <w:rsid w:val="001A7E9F"/>
    <w:rsid w:val="001B02AC"/>
    <w:rsid w:val="001D0D96"/>
    <w:rsid w:val="001D46D4"/>
    <w:rsid w:val="001D7954"/>
    <w:rsid w:val="00214C6A"/>
    <w:rsid w:val="00224EAE"/>
    <w:rsid w:val="00227D6E"/>
    <w:rsid w:val="00247974"/>
    <w:rsid w:val="00272C16"/>
    <w:rsid w:val="00282C32"/>
    <w:rsid w:val="00292D59"/>
    <w:rsid w:val="00293B57"/>
    <w:rsid w:val="00295FDC"/>
    <w:rsid w:val="002B7503"/>
    <w:rsid w:val="002C6FB4"/>
    <w:rsid w:val="002D382A"/>
    <w:rsid w:val="002F4AD1"/>
    <w:rsid w:val="0031583C"/>
    <w:rsid w:val="003223A3"/>
    <w:rsid w:val="00322628"/>
    <w:rsid w:val="00330FCB"/>
    <w:rsid w:val="00333B36"/>
    <w:rsid w:val="00334ACF"/>
    <w:rsid w:val="0035393E"/>
    <w:rsid w:val="00353A84"/>
    <w:rsid w:val="00362CFF"/>
    <w:rsid w:val="003979A0"/>
    <w:rsid w:val="003A19AD"/>
    <w:rsid w:val="003B7C86"/>
    <w:rsid w:val="003C3C30"/>
    <w:rsid w:val="003F30EF"/>
    <w:rsid w:val="00412AA0"/>
    <w:rsid w:val="004843F1"/>
    <w:rsid w:val="0048492C"/>
    <w:rsid w:val="00485467"/>
    <w:rsid w:val="0048556B"/>
    <w:rsid w:val="00493CD6"/>
    <w:rsid w:val="00494CCB"/>
    <w:rsid w:val="004B11E3"/>
    <w:rsid w:val="004B4497"/>
    <w:rsid w:val="004D6776"/>
    <w:rsid w:val="004F32F6"/>
    <w:rsid w:val="005133EF"/>
    <w:rsid w:val="00530285"/>
    <w:rsid w:val="00535227"/>
    <w:rsid w:val="005527D4"/>
    <w:rsid w:val="00561743"/>
    <w:rsid w:val="0057091A"/>
    <w:rsid w:val="00580BE1"/>
    <w:rsid w:val="005825B7"/>
    <w:rsid w:val="00586F5B"/>
    <w:rsid w:val="00596CFF"/>
    <w:rsid w:val="005B1CFB"/>
    <w:rsid w:val="005D3C35"/>
    <w:rsid w:val="006035B7"/>
    <w:rsid w:val="00616D6D"/>
    <w:rsid w:val="00630C95"/>
    <w:rsid w:val="00634644"/>
    <w:rsid w:val="00637C1A"/>
    <w:rsid w:val="00651385"/>
    <w:rsid w:val="00670B64"/>
    <w:rsid w:val="006757E7"/>
    <w:rsid w:val="00676C6C"/>
    <w:rsid w:val="00683A4D"/>
    <w:rsid w:val="0069689F"/>
    <w:rsid w:val="006C3CC2"/>
    <w:rsid w:val="006F7E37"/>
    <w:rsid w:val="00701245"/>
    <w:rsid w:val="00710231"/>
    <w:rsid w:val="007250F7"/>
    <w:rsid w:val="007315AC"/>
    <w:rsid w:val="00756D98"/>
    <w:rsid w:val="007572AA"/>
    <w:rsid w:val="00767F67"/>
    <w:rsid w:val="00771EF9"/>
    <w:rsid w:val="007A30BB"/>
    <w:rsid w:val="007A578E"/>
    <w:rsid w:val="007A7156"/>
    <w:rsid w:val="007D7CDD"/>
    <w:rsid w:val="007E4BDB"/>
    <w:rsid w:val="007F3473"/>
    <w:rsid w:val="00813108"/>
    <w:rsid w:val="00841799"/>
    <w:rsid w:val="00851D4F"/>
    <w:rsid w:val="00865C84"/>
    <w:rsid w:val="008772F6"/>
    <w:rsid w:val="008A5AFF"/>
    <w:rsid w:val="008B0126"/>
    <w:rsid w:val="008B5E7F"/>
    <w:rsid w:val="008D6B91"/>
    <w:rsid w:val="008E4E9E"/>
    <w:rsid w:val="00917F40"/>
    <w:rsid w:val="00935E01"/>
    <w:rsid w:val="00995024"/>
    <w:rsid w:val="00995271"/>
    <w:rsid w:val="009A2871"/>
    <w:rsid w:val="009C1B88"/>
    <w:rsid w:val="009C2999"/>
    <w:rsid w:val="009D7281"/>
    <w:rsid w:val="009D7395"/>
    <w:rsid w:val="009F1085"/>
    <w:rsid w:val="00A37C03"/>
    <w:rsid w:val="00A6413D"/>
    <w:rsid w:val="00A83397"/>
    <w:rsid w:val="00A8477D"/>
    <w:rsid w:val="00AB39D9"/>
    <w:rsid w:val="00AB3AEA"/>
    <w:rsid w:val="00AB5997"/>
    <w:rsid w:val="00AD24C9"/>
    <w:rsid w:val="00AD3429"/>
    <w:rsid w:val="00AE5E3F"/>
    <w:rsid w:val="00B04821"/>
    <w:rsid w:val="00B11491"/>
    <w:rsid w:val="00B478DC"/>
    <w:rsid w:val="00B52C63"/>
    <w:rsid w:val="00B6738B"/>
    <w:rsid w:val="00B9020C"/>
    <w:rsid w:val="00BA07EB"/>
    <w:rsid w:val="00BA0E23"/>
    <w:rsid w:val="00BA55B7"/>
    <w:rsid w:val="00BA76E8"/>
    <w:rsid w:val="00BD0ED1"/>
    <w:rsid w:val="00BD32F2"/>
    <w:rsid w:val="00C22A03"/>
    <w:rsid w:val="00C5507C"/>
    <w:rsid w:val="00C562EB"/>
    <w:rsid w:val="00C6067F"/>
    <w:rsid w:val="00C71C65"/>
    <w:rsid w:val="00C76195"/>
    <w:rsid w:val="00C83F86"/>
    <w:rsid w:val="00C97C73"/>
    <w:rsid w:val="00CA562D"/>
    <w:rsid w:val="00CC36D5"/>
    <w:rsid w:val="00CC3C7D"/>
    <w:rsid w:val="00CD47DC"/>
    <w:rsid w:val="00CD4F8B"/>
    <w:rsid w:val="00CF3AA6"/>
    <w:rsid w:val="00D06CB7"/>
    <w:rsid w:val="00D527F0"/>
    <w:rsid w:val="00D62EE5"/>
    <w:rsid w:val="00DA2A77"/>
    <w:rsid w:val="00DC0C5A"/>
    <w:rsid w:val="00DD087B"/>
    <w:rsid w:val="00DD0CA1"/>
    <w:rsid w:val="00DE3CFE"/>
    <w:rsid w:val="00E14D2C"/>
    <w:rsid w:val="00EB17BE"/>
    <w:rsid w:val="00EE4954"/>
    <w:rsid w:val="00EF1FF8"/>
    <w:rsid w:val="00EF5BD5"/>
    <w:rsid w:val="00F0160C"/>
    <w:rsid w:val="00F5399E"/>
    <w:rsid w:val="00F648F6"/>
    <w:rsid w:val="00F941AC"/>
    <w:rsid w:val="00F94FC1"/>
    <w:rsid w:val="00FC3EF8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16DF8CD"/>
  <w15:docId w15:val="{AB5C8B3A-AD69-4EB2-993F-A56E3DD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757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basedOn w:val="Standardskrifttypeiafsnit"/>
    <w:link w:val="Overskrift6"/>
    <w:semiHidden/>
    <w:rsid w:val="007572A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4</TotalTime>
  <Pages>1</Pages>
  <Words>71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 DFI</cp:lastModifiedBy>
  <cp:revision>4</cp:revision>
  <cp:lastPrinted>2012-04-20T09:17:00Z</cp:lastPrinted>
  <dcterms:created xsi:type="dcterms:W3CDTF">2020-08-12T12:47:00Z</dcterms:created>
  <dcterms:modified xsi:type="dcterms:W3CDTF">2020-08-12T12:51:00Z</dcterms:modified>
</cp:coreProperties>
</file>